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ED08" w14:textId="4617D763" w:rsidR="008F39A5" w:rsidRPr="00191BB5" w:rsidRDefault="00561A50" w:rsidP="0096580A">
      <w:pPr>
        <w:pStyle w:val="Title"/>
        <w:rPr>
          <w:sz w:val="36"/>
          <w:szCs w:val="36"/>
        </w:rPr>
      </w:pPr>
      <w:bookmarkStart w:id="0" w:name="_GoBack"/>
      <w:bookmarkEnd w:id="0"/>
      <w:r w:rsidRPr="00191BB5">
        <w:rPr>
          <w:sz w:val="36"/>
          <w:szCs w:val="36"/>
        </w:rPr>
        <w:t xml:space="preserve">Health surveillance </w:t>
      </w:r>
      <w:r w:rsidR="00427AD6" w:rsidRPr="00191BB5">
        <w:rPr>
          <w:sz w:val="36"/>
          <w:szCs w:val="36"/>
        </w:rPr>
        <w:t xml:space="preserve">(respiratory) </w:t>
      </w:r>
      <w:r w:rsidRPr="00191BB5">
        <w:rPr>
          <w:sz w:val="36"/>
          <w:szCs w:val="36"/>
        </w:rPr>
        <w:t>assessment questionnaire</w:t>
      </w:r>
    </w:p>
    <w:p w14:paraId="4A139EB8" w14:textId="2012D78D" w:rsidR="00191BB5" w:rsidRPr="00191BB5" w:rsidRDefault="00191BB5" w:rsidP="00191BB5">
      <w:pPr>
        <w:pStyle w:val="Heading1"/>
        <w:rPr>
          <w:sz w:val="24"/>
          <w:szCs w:val="24"/>
        </w:rPr>
      </w:pPr>
      <w:r w:rsidRPr="00191BB5">
        <w:rPr>
          <w:sz w:val="24"/>
          <w:szCs w:val="24"/>
        </w:rPr>
        <w:t>(To be retained by Medical Practitioner and Appropriate Doctor)</w:t>
      </w:r>
      <w:r w:rsidR="005E56FE">
        <w:rPr>
          <w:sz w:val="24"/>
          <w:szCs w:val="24"/>
        </w:rPr>
        <w:t xml:space="preserve"> </w:t>
      </w:r>
      <w:r w:rsidR="005E56FE" w:rsidRPr="005E56FE">
        <w:rPr>
          <w:sz w:val="24"/>
          <w:szCs w:val="24"/>
          <w:vertAlign w:val="subscript"/>
        </w:rPr>
        <w:t>August 2017, Version 1.0</w:t>
      </w:r>
    </w:p>
    <w:p w14:paraId="745B2B2B" w14:textId="36623F4A" w:rsidR="00561A50" w:rsidRPr="00561A50" w:rsidRDefault="00101351" w:rsidP="0096580A">
      <w:pPr>
        <w:pStyle w:val="Title"/>
      </w:pPr>
      <w:hyperlink r:id="rId8" w:history="1">
        <w:r w:rsidR="00D37B33" w:rsidRPr="00D37B33">
          <w:rPr>
            <w:rStyle w:val="Hyperlink"/>
            <w:sz w:val="24"/>
            <w:szCs w:val="24"/>
          </w:rPr>
          <w:t>QGL02 Guideline for the Management of Respirable Crystalline Silica in Queensland Mineral Mines and Quarries</w:t>
        </w:r>
      </w:hyperlink>
    </w:p>
    <w:p w14:paraId="67179EF1" w14:textId="27429A9A" w:rsidR="00561A50" w:rsidRDefault="005813E4" w:rsidP="00191BB5">
      <w:pPr>
        <w:pStyle w:val="Heading1"/>
      </w:pPr>
      <w:r>
        <w:t xml:space="preserve">Part I: </w:t>
      </w:r>
      <w:r w:rsidR="00561A50" w:rsidRPr="0096580A">
        <w:t>Employment</w:t>
      </w:r>
      <w:r w:rsidR="00561A50" w:rsidRPr="00A55B5C">
        <w:t xml:space="preserve"> details</w:t>
      </w:r>
    </w:p>
    <w:p w14:paraId="4E44C180" w14:textId="77777777" w:rsidR="0096580A" w:rsidRPr="0096580A" w:rsidRDefault="0096580A" w:rsidP="009658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1172"/>
        <w:gridCol w:w="5076"/>
      </w:tblGrid>
      <w:tr w:rsidR="00561A50" w:rsidRPr="0087404E" w14:paraId="1ED6DD99" w14:textId="77777777" w:rsidTr="00561A50">
        <w:tc>
          <w:tcPr>
            <w:tcW w:w="3539" w:type="dxa"/>
            <w:tcBorders>
              <w:right w:val="single" w:sz="4" w:space="0" w:color="auto"/>
            </w:tcBorders>
          </w:tcPr>
          <w:p w14:paraId="10396EC7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Employer</w:t>
            </w:r>
          </w:p>
          <w:p w14:paraId="065B7900" w14:textId="77777777" w:rsidR="00561A50" w:rsidRPr="0087404E" w:rsidRDefault="00561A50" w:rsidP="00563394">
            <w:pPr>
              <w:rPr>
                <w:rFonts w:cs="Arial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B05" w14:textId="3C975756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1D108AD9" w14:textId="77777777" w:rsidTr="00561A50">
        <w:tc>
          <w:tcPr>
            <w:tcW w:w="3539" w:type="dxa"/>
          </w:tcPr>
          <w:p w14:paraId="33FFF6F2" w14:textId="77777777" w:rsidR="00561A50" w:rsidRPr="0087404E" w:rsidRDefault="00561A50" w:rsidP="00563394">
            <w:pPr>
              <w:rPr>
                <w:rFonts w:cs="Arial"/>
                <w:sz w:val="1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17CE0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08B687E0" w14:textId="77777777" w:rsidTr="00561A50">
        <w:tc>
          <w:tcPr>
            <w:tcW w:w="3539" w:type="dxa"/>
            <w:tcBorders>
              <w:right w:val="single" w:sz="4" w:space="0" w:color="auto"/>
            </w:tcBorders>
          </w:tcPr>
          <w:p w14:paraId="1EAB68D9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Address</w:t>
            </w:r>
          </w:p>
          <w:p w14:paraId="30E20148" w14:textId="77777777" w:rsidR="00561A50" w:rsidRPr="0087404E" w:rsidRDefault="00561A50" w:rsidP="00563394">
            <w:pPr>
              <w:rPr>
                <w:rFonts w:cs="Arial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6B0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  <w:p w14:paraId="71057E7A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7AD207C7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  <w:p w14:paraId="66814810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4F8B710D" w14:textId="77777777" w:rsidTr="00561A50">
        <w:tc>
          <w:tcPr>
            <w:tcW w:w="3539" w:type="dxa"/>
          </w:tcPr>
          <w:p w14:paraId="5D874BBA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116FB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01B7AC0B" w14:textId="77777777" w:rsidTr="00561A50">
        <w:tc>
          <w:tcPr>
            <w:tcW w:w="3539" w:type="dxa"/>
            <w:tcBorders>
              <w:right w:val="single" w:sz="4" w:space="0" w:color="auto"/>
            </w:tcBorders>
          </w:tcPr>
          <w:p w14:paraId="337CDFB5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Telephone</w:t>
            </w:r>
          </w:p>
          <w:p w14:paraId="589EF061" w14:textId="77777777" w:rsidR="00561A50" w:rsidRPr="0087404E" w:rsidRDefault="00561A50" w:rsidP="00563394">
            <w:pPr>
              <w:rPr>
                <w:rFonts w:cs="Arial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9F8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583EEB0D" w14:textId="77777777" w:rsidTr="00561A50">
        <w:tc>
          <w:tcPr>
            <w:tcW w:w="3539" w:type="dxa"/>
          </w:tcPr>
          <w:p w14:paraId="7E4FD984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88DA5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22D1E28F" w14:textId="77777777" w:rsidTr="00561A50">
        <w:tc>
          <w:tcPr>
            <w:tcW w:w="3539" w:type="dxa"/>
            <w:tcBorders>
              <w:right w:val="single" w:sz="4" w:space="0" w:color="auto"/>
            </w:tcBorders>
          </w:tcPr>
          <w:p w14:paraId="00CC3216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Mine / Quarry</w:t>
            </w:r>
          </w:p>
          <w:p w14:paraId="34AA19BC" w14:textId="77777777" w:rsidR="00561A50" w:rsidRPr="0087404E" w:rsidRDefault="00561A50" w:rsidP="00563394">
            <w:pPr>
              <w:rPr>
                <w:rFonts w:cs="Arial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D6C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38B14CB5" w14:textId="77777777" w:rsidTr="0056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8ED3C9F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B9433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3E609D4F" w14:textId="77777777" w:rsidTr="0056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8900D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 xml:space="preserve">Name of appropriate doctor 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377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42ED33F2" w14:textId="77777777" w:rsidTr="00561A50">
        <w:tc>
          <w:tcPr>
            <w:tcW w:w="3539" w:type="dxa"/>
          </w:tcPr>
          <w:p w14:paraId="1B7FB892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86D7E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0A58F244" w14:textId="77777777" w:rsidTr="00561A50">
        <w:tc>
          <w:tcPr>
            <w:tcW w:w="3539" w:type="dxa"/>
            <w:tcBorders>
              <w:right w:val="single" w:sz="4" w:space="0" w:color="auto"/>
            </w:tcBorders>
          </w:tcPr>
          <w:p w14:paraId="20EE9518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 xml:space="preserve">Worker’s proposed/current position 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CD0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DB5476" w14:paraId="7BF9983B" w14:textId="77777777" w:rsidTr="0056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2C0FF" w14:textId="77777777" w:rsidR="00561A50" w:rsidRPr="00DB5476" w:rsidRDefault="00561A50" w:rsidP="00563394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2A325" w14:textId="77777777" w:rsidR="00561A50" w:rsidRPr="00DB5476" w:rsidRDefault="00561A50" w:rsidP="0056339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561A50" w:rsidRPr="0087404E" w14:paraId="41649E0F" w14:textId="77777777" w:rsidTr="0056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20ED0" w14:textId="41CC9AB9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Worker’s Similar Exposure Group (SEG)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34F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DB5476" w14:paraId="313542F0" w14:textId="77777777" w:rsidTr="00561A50">
        <w:tc>
          <w:tcPr>
            <w:tcW w:w="3539" w:type="dxa"/>
          </w:tcPr>
          <w:p w14:paraId="4C106F8E" w14:textId="77777777" w:rsidR="00561A50" w:rsidRPr="00DB5476" w:rsidRDefault="00561A50" w:rsidP="00563394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6809" w:type="dxa"/>
            <w:gridSpan w:val="2"/>
          </w:tcPr>
          <w:p w14:paraId="2D9466B7" w14:textId="77777777" w:rsidR="00561A50" w:rsidRPr="00DB5476" w:rsidRDefault="00561A50" w:rsidP="0056339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561A50" w:rsidRPr="0087404E" w14:paraId="50854229" w14:textId="77777777" w:rsidTr="00561A50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6355BD76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 xml:space="preserve">Date of worker’s last respiratory function examination (if known)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49F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DB5476" w14:paraId="6A56C06B" w14:textId="77777777" w:rsidTr="00561A50">
        <w:tc>
          <w:tcPr>
            <w:tcW w:w="4820" w:type="dxa"/>
            <w:gridSpan w:val="2"/>
          </w:tcPr>
          <w:p w14:paraId="2347F60A" w14:textId="77777777" w:rsidR="00561A50" w:rsidRPr="00DB5476" w:rsidRDefault="00561A50" w:rsidP="00563394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AB69AA1" w14:textId="77777777" w:rsidR="00561A50" w:rsidRPr="00DB5476" w:rsidRDefault="00561A50" w:rsidP="0056339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561A50" w:rsidRPr="0087404E" w14:paraId="7F0DE26B" w14:textId="77777777" w:rsidTr="00561A50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1D20AFFA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Date of worker’s last chest x-ray examination (if known)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AE7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</w:tbl>
    <w:p w14:paraId="52B40D0B" w14:textId="77777777" w:rsidR="00561A50" w:rsidRDefault="00561A50" w:rsidP="00561A50"/>
    <w:p w14:paraId="606547AB" w14:textId="77777777" w:rsidR="00561A50" w:rsidRDefault="00561A50">
      <w:pPr>
        <w:spacing w:after="60" w:line="276" w:lineRule="auto"/>
        <w:ind w:left="714" w:hanging="357"/>
        <w:rPr>
          <w:rFonts w:eastAsia="Times New Roman" w:cs="Arial"/>
          <w:b/>
          <w:sz w:val="28"/>
          <w:szCs w:val="28"/>
        </w:rPr>
      </w:pPr>
      <w:r>
        <w:br w:type="page"/>
      </w:r>
    </w:p>
    <w:p w14:paraId="20641140" w14:textId="716E6668" w:rsidR="00561A50" w:rsidRPr="00FB47DE" w:rsidRDefault="00191BB5" w:rsidP="00191BB5">
      <w:pPr>
        <w:pStyle w:val="Heading1"/>
      </w:pPr>
      <w:r>
        <w:lastRenderedPageBreak/>
        <w:t xml:space="preserve">Part II: </w:t>
      </w:r>
      <w:r w:rsidR="00561A50" w:rsidRPr="00FB47DE">
        <w:t>Worker’s details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1016"/>
        <w:gridCol w:w="700"/>
        <w:gridCol w:w="1143"/>
        <w:gridCol w:w="4677"/>
      </w:tblGrid>
      <w:tr w:rsidR="00561A50" w:rsidRPr="0087404E" w14:paraId="675A7A98" w14:textId="77777777" w:rsidTr="005813E4">
        <w:tc>
          <w:tcPr>
            <w:tcW w:w="2103" w:type="dxa"/>
          </w:tcPr>
          <w:p w14:paraId="39F68FEE" w14:textId="77777777" w:rsidR="00561A50" w:rsidRPr="0020010A" w:rsidRDefault="00561A50" w:rsidP="00563394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7536" w:type="dxa"/>
            <w:gridSpan w:val="4"/>
            <w:tcBorders>
              <w:bottom w:val="single" w:sz="4" w:space="0" w:color="auto"/>
            </w:tcBorders>
          </w:tcPr>
          <w:p w14:paraId="42FC6278" w14:textId="77777777" w:rsidR="00561A50" w:rsidRPr="00B231C5" w:rsidRDefault="00561A50" w:rsidP="0056339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561A50" w:rsidRPr="0087404E" w14:paraId="4CFC4B4C" w14:textId="77777777" w:rsidTr="005813E4">
        <w:tc>
          <w:tcPr>
            <w:tcW w:w="2103" w:type="dxa"/>
            <w:tcBorders>
              <w:right w:val="single" w:sz="4" w:space="0" w:color="auto"/>
            </w:tcBorders>
          </w:tcPr>
          <w:p w14:paraId="151E13BB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Family name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FBC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79E7CEFA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6B5E380D" w14:textId="77777777" w:rsidTr="005813E4">
        <w:tc>
          <w:tcPr>
            <w:tcW w:w="2103" w:type="dxa"/>
          </w:tcPr>
          <w:p w14:paraId="05E193D4" w14:textId="77777777" w:rsidR="00561A50" w:rsidRPr="00110CFC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F0F11A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40FECFAB" w14:textId="77777777" w:rsidTr="005813E4">
        <w:tc>
          <w:tcPr>
            <w:tcW w:w="2103" w:type="dxa"/>
            <w:tcBorders>
              <w:right w:val="single" w:sz="4" w:space="0" w:color="auto"/>
            </w:tcBorders>
          </w:tcPr>
          <w:p w14:paraId="1899411D" w14:textId="77777777" w:rsidR="00561A50" w:rsidRPr="00134458" w:rsidRDefault="00561A50" w:rsidP="00134458">
            <w:pPr>
              <w:rPr>
                <w:rFonts w:cs="Arial"/>
              </w:rPr>
            </w:pPr>
            <w:r w:rsidRPr="00134458">
              <w:rPr>
                <w:rFonts w:cs="Arial"/>
              </w:rPr>
              <w:t>Given name(s)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8B6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6C4C2A47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5B74FF0C" w14:textId="77777777" w:rsidTr="005813E4">
        <w:tc>
          <w:tcPr>
            <w:tcW w:w="2103" w:type="dxa"/>
          </w:tcPr>
          <w:p w14:paraId="0A719FED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11018B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49283165" w14:textId="77777777" w:rsidTr="005813E4">
        <w:tc>
          <w:tcPr>
            <w:tcW w:w="2103" w:type="dxa"/>
            <w:tcBorders>
              <w:right w:val="single" w:sz="4" w:space="0" w:color="auto"/>
            </w:tcBorders>
          </w:tcPr>
          <w:p w14:paraId="32694920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Date of birth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B55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53504306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87404E" w14:paraId="53FEDE12" w14:textId="77777777" w:rsidTr="005813E4">
        <w:trPr>
          <w:trHeight w:val="481"/>
        </w:trPr>
        <w:tc>
          <w:tcPr>
            <w:tcW w:w="2103" w:type="dxa"/>
          </w:tcPr>
          <w:p w14:paraId="25FBBEF8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</w:tcBorders>
          </w:tcPr>
          <w:p w14:paraId="45D9EA50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556BBBC2" w14:textId="77777777" w:rsidTr="005813E4">
        <w:tc>
          <w:tcPr>
            <w:tcW w:w="2103" w:type="dxa"/>
          </w:tcPr>
          <w:p w14:paraId="739A3EAA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Gender</w:t>
            </w:r>
          </w:p>
        </w:tc>
        <w:tc>
          <w:tcPr>
            <w:tcW w:w="1016" w:type="dxa"/>
          </w:tcPr>
          <w:p w14:paraId="7F62EFB2" w14:textId="77777777" w:rsidR="00561A50" w:rsidRPr="009358F0" w:rsidRDefault="00561A50" w:rsidP="001A606E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00" w:type="dxa"/>
          </w:tcPr>
          <w:p w14:paraId="11928E41" w14:textId="77777777" w:rsidR="00561A50" w:rsidRPr="00110CFC" w:rsidRDefault="00561A50" w:rsidP="00563394">
            <w:pPr>
              <w:rPr>
                <w:rFonts w:cs="Arial"/>
              </w:rPr>
            </w:pPr>
            <w:r w:rsidRPr="00110CFC">
              <w:rPr>
                <w:rFonts w:cs="Arial"/>
              </w:rPr>
              <w:t>Male</w:t>
            </w:r>
          </w:p>
        </w:tc>
        <w:tc>
          <w:tcPr>
            <w:tcW w:w="1143" w:type="dxa"/>
          </w:tcPr>
          <w:p w14:paraId="3E682091" w14:textId="77777777" w:rsidR="00561A50" w:rsidRPr="009358F0" w:rsidRDefault="00561A50" w:rsidP="001A606E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14:paraId="3BB6230F" w14:textId="77777777" w:rsidR="00561A50" w:rsidRPr="00110CFC" w:rsidRDefault="00561A50" w:rsidP="00563394">
            <w:pPr>
              <w:rPr>
                <w:rFonts w:cs="Arial"/>
              </w:rPr>
            </w:pPr>
            <w:r w:rsidRPr="00110CFC">
              <w:rPr>
                <w:rFonts w:cs="Arial"/>
              </w:rPr>
              <w:t>Female</w:t>
            </w:r>
          </w:p>
        </w:tc>
      </w:tr>
      <w:tr w:rsidR="00561A50" w:rsidRPr="0087404E" w14:paraId="5952457C" w14:textId="77777777" w:rsidTr="005813E4">
        <w:tc>
          <w:tcPr>
            <w:tcW w:w="2103" w:type="dxa"/>
          </w:tcPr>
          <w:p w14:paraId="210EDBFE" w14:textId="77777777" w:rsidR="00561A50" w:rsidRPr="0087404E" w:rsidRDefault="00561A50" w:rsidP="00563394">
            <w:pPr>
              <w:pStyle w:val="ListParagraph"/>
              <w:ind w:left="360"/>
              <w:rPr>
                <w:rFonts w:cs="Arial"/>
                <w:sz w:val="12"/>
              </w:rPr>
            </w:pPr>
          </w:p>
        </w:tc>
        <w:tc>
          <w:tcPr>
            <w:tcW w:w="7536" w:type="dxa"/>
            <w:gridSpan w:val="4"/>
            <w:tcBorders>
              <w:bottom w:val="single" w:sz="4" w:space="0" w:color="auto"/>
            </w:tcBorders>
          </w:tcPr>
          <w:p w14:paraId="521A62EF" w14:textId="77777777" w:rsidR="00561A50" w:rsidRPr="0087404E" w:rsidRDefault="00561A50" w:rsidP="00563394">
            <w:pPr>
              <w:rPr>
                <w:rFonts w:cs="Arial"/>
                <w:b/>
                <w:sz w:val="12"/>
              </w:rPr>
            </w:pPr>
          </w:p>
        </w:tc>
      </w:tr>
      <w:tr w:rsidR="00561A50" w:rsidRPr="0087404E" w14:paraId="19228871" w14:textId="77777777" w:rsidTr="005813E4">
        <w:tc>
          <w:tcPr>
            <w:tcW w:w="2103" w:type="dxa"/>
            <w:tcBorders>
              <w:right w:val="single" w:sz="4" w:space="0" w:color="auto"/>
            </w:tcBorders>
          </w:tcPr>
          <w:p w14:paraId="44409E02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Address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525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0ED2D527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4948049F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6AE61E3A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DB5476" w14:paraId="31FB41B6" w14:textId="77777777" w:rsidTr="005813E4">
        <w:tc>
          <w:tcPr>
            <w:tcW w:w="2103" w:type="dxa"/>
          </w:tcPr>
          <w:p w14:paraId="5CD903C8" w14:textId="77777777" w:rsidR="00561A50" w:rsidRPr="00DB5476" w:rsidRDefault="00561A50" w:rsidP="00563394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72FA5C" w14:textId="77777777" w:rsidR="00561A50" w:rsidRPr="00DB5476" w:rsidRDefault="00561A50" w:rsidP="0056339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561A50" w:rsidRPr="0087404E" w14:paraId="5C6A3187" w14:textId="77777777" w:rsidTr="005813E4">
        <w:tc>
          <w:tcPr>
            <w:tcW w:w="2103" w:type="dxa"/>
            <w:tcBorders>
              <w:right w:val="single" w:sz="4" w:space="0" w:color="auto"/>
            </w:tcBorders>
          </w:tcPr>
          <w:p w14:paraId="0F14B5FE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Telephone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0B4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30D45268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  <w:tr w:rsidR="00561A50" w:rsidRPr="00DB5476" w14:paraId="2F1FBDE2" w14:textId="77777777" w:rsidTr="005813E4">
        <w:tc>
          <w:tcPr>
            <w:tcW w:w="2103" w:type="dxa"/>
          </w:tcPr>
          <w:p w14:paraId="70FAE866" w14:textId="77777777" w:rsidR="00561A50" w:rsidRPr="00110CFC" w:rsidRDefault="00561A50" w:rsidP="00563394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28185" w14:textId="77777777" w:rsidR="00561A50" w:rsidRPr="00DB5476" w:rsidRDefault="00561A50" w:rsidP="0056339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561A50" w:rsidRPr="0087404E" w14:paraId="58F5BBFE" w14:textId="77777777" w:rsidTr="005813E4">
        <w:tc>
          <w:tcPr>
            <w:tcW w:w="2103" w:type="dxa"/>
            <w:tcBorders>
              <w:right w:val="single" w:sz="4" w:space="0" w:color="auto"/>
            </w:tcBorders>
          </w:tcPr>
          <w:p w14:paraId="6FC45686" w14:textId="77777777" w:rsidR="00561A50" w:rsidRPr="00134458" w:rsidRDefault="00561A50" w:rsidP="00134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34458">
              <w:rPr>
                <w:rFonts w:cs="Arial"/>
              </w:rPr>
              <w:t>Email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133" w14:textId="77777777" w:rsidR="00561A50" w:rsidRDefault="00561A50" w:rsidP="00563394">
            <w:pPr>
              <w:rPr>
                <w:rFonts w:cs="Arial"/>
                <w:b/>
              </w:rPr>
            </w:pPr>
          </w:p>
          <w:p w14:paraId="3B2A185F" w14:textId="77777777" w:rsidR="00561A50" w:rsidRPr="0087404E" w:rsidRDefault="00561A50" w:rsidP="00563394">
            <w:pPr>
              <w:rPr>
                <w:rFonts w:cs="Arial"/>
                <w:b/>
              </w:rPr>
            </w:pPr>
          </w:p>
        </w:tc>
      </w:tr>
    </w:tbl>
    <w:p w14:paraId="6639E40D" w14:textId="17ADF436" w:rsidR="00561A50" w:rsidRPr="006F27A1" w:rsidRDefault="00C235A9" w:rsidP="001D3469">
      <w:pPr>
        <w:pStyle w:val="Heading2"/>
      </w:pPr>
      <w:r>
        <w:lastRenderedPageBreak/>
        <w:t xml:space="preserve">Worker’s employment profile  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342"/>
        <w:gridCol w:w="2514"/>
        <w:gridCol w:w="4082"/>
        <w:gridCol w:w="29"/>
      </w:tblGrid>
      <w:tr w:rsidR="009C3967" w:rsidRPr="009C3967" w14:paraId="3759DEC5" w14:textId="77777777" w:rsidTr="00FB47DE">
        <w:trPr>
          <w:gridAfter w:val="1"/>
          <w:wAfter w:w="29" w:type="dxa"/>
        </w:trPr>
        <w:tc>
          <w:tcPr>
            <w:tcW w:w="1956" w:type="dxa"/>
            <w:shd w:val="clear" w:color="auto" w:fill="D9D9D9" w:themeFill="background1" w:themeFillShade="D9"/>
          </w:tcPr>
          <w:p w14:paraId="55EEAC53" w14:textId="77777777" w:rsidR="009C3967" w:rsidRDefault="009C3967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Mine / quarry name</w:t>
            </w:r>
          </w:p>
        </w:tc>
        <w:tc>
          <w:tcPr>
            <w:tcW w:w="7938" w:type="dxa"/>
            <w:gridSpan w:val="3"/>
          </w:tcPr>
          <w:p w14:paraId="4055D1AE" w14:textId="77777777" w:rsidR="009C3967" w:rsidRDefault="009C3967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191F8E8F" w14:textId="77777777" w:rsidTr="0096580A">
        <w:trPr>
          <w:trHeight w:val="940"/>
        </w:trPr>
        <w:tc>
          <w:tcPr>
            <w:tcW w:w="32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40E40" w14:textId="77777777" w:rsidR="00D41391" w:rsidRPr="00D41391" w:rsidRDefault="00D41391" w:rsidP="009C3967">
            <w:pPr>
              <w:keepNext/>
              <w:keepLines/>
              <w:spacing w:before="120" w:after="120" w:line="300" w:lineRule="atLeast"/>
              <w:outlineLvl w:val="2"/>
              <w:rPr>
                <w:iCs/>
              </w:rPr>
            </w:pPr>
            <w:r w:rsidRPr="009C3967">
              <w:rPr>
                <w:rFonts w:cs="Arial"/>
                <w:iCs/>
              </w:rPr>
              <w:t xml:space="preserve">Is your employer </w:t>
            </w:r>
            <w:r w:rsidRPr="00C235A9">
              <w:rPr>
                <w:i/>
                <w:iCs/>
              </w:rPr>
              <w:t>(tick appropriate)</w:t>
            </w:r>
            <w:r w:rsidR="009C3967" w:rsidRPr="009C3967">
              <w:rPr>
                <w:rStyle w:val="BodyTextitalic"/>
              </w:rPr>
              <w:t xml:space="preserve"> 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</w:tcPr>
          <w:p w14:paraId="35636932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mine operator</w:t>
            </w:r>
            <w:r w:rsidR="009C3967">
              <w:rPr>
                <w:rFonts w:cs="Arial"/>
                <w:iCs/>
              </w:rPr>
              <w:t>?</w:t>
            </w:r>
            <w:r w:rsidR="00265AFA">
              <w:rPr>
                <w:rFonts w:cs="Arial"/>
                <w:iCs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C762A1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 contractor</w:t>
            </w:r>
            <w:r w:rsidR="009C3967">
              <w:rPr>
                <w:rFonts w:cs="Arial"/>
                <w:iCs/>
              </w:rPr>
              <w:t>?</w:t>
            </w:r>
          </w:p>
        </w:tc>
      </w:tr>
      <w:tr w:rsidR="00561A50" w:rsidRPr="00D005D8" w14:paraId="32F4A1A1" w14:textId="77777777" w:rsidTr="00FB47DE">
        <w:trPr>
          <w:gridAfter w:val="1"/>
          <w:wAfter w:w="29" w:type="dxa"/>
        </w:trPr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D625" w14:textId="77777777" w:rsidR="00561A50" w:rsidRPr="00D005D8" w:rsidRDefault="00561A50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Employer’s name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D40" w14:textId="77777777" w:rsidR="00561A50" w:rsidRPr="00D005D8" w:rsidRDefault="00561A50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327687" w:rsidRPr="00D005D8" w14:paraId="42D2F8A1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96BDC" w14:textId="77777777" w:rsidR="00327687" w:rsidRPr="00D005D8" w:rsidRDefault="00327687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When did you first start work in the mining /quarrying industry?</w:t>
            </w:r>
            <w:r>
              <w:rPr>
                <w:rFonts w:cs="Arial"/>
                <w:iCs/>
              </w:rPr>
              <w:t xml:space="preserve"> </w:t>
            </w:r>
            <w:r w:rsidRPr="009C3967">
              <w:rPr>
                <w:rStyle w:val="BodyTextitalic"/>
              </w:rPr>
              <w:t>(MM / YYYY)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14:paraId="2EDBD6FA" w14:textId="77777777" w:rsidR="00327687" w:rsidRPr="00D005D8" w:rsidRDefault="00327687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3F67714A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92117" w14:textId="77777777" w:rsidR="00D41391" w:rsidRPr="00D41391" w:rsidRDefault="00D41391" w:rsidP="001A606E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</w:t>
            </w:r>
            <w:r w:rsidRPr="00D41391">
              <w:rPr>
                <w:rFonts w:cs="Arial"/>
                <w:iCs/>
              </w:rPr>
              <w:t xml:space="preserve">tarted underground </w:t>
            </w:r>
            <w:r w:rsidRPr="009C3967">
              <w:rPr>
                <w:rStyle w:val="BodyTextitalic"/>
              </w:rPr>
              <w:t>(MM / YYYY)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14:paraId="379738B6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1E511957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1EF2F" w14:textId="77777777" w:rsidR="00D41391" w:rsidRPr="00D41391" w:rsidRDefault="00D41391" w:rsidP="001A606E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</w:t>
            </w:r>
            <w:r w:rsidRPr="00D41391">
              <w:rPr>
                <w:rFonts w:cs="Arial"/>
                <w:iCs/>
              </w:rPr>
              <w:t xml:space="preserve">tarted surface </w:t>
            </w:r>
            <w:r w:rsidRPr="009C3967">
              <w:rPr>
                <w:rStyle w:val="BodyTextitalic"/>
              </w:rPr>
              <w:t>(MM / YYYY)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14:paraId="73F1CCF7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20BD6B51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5F0F4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How many total years have you worked in the industry</w:t>
            </w:r>
            <w:r>
              <w:rPr>
                <w:rFonts w:cs="Arial"/>
                <w:iCs/>
              </w:rPr>
              <w:t xml:space="preserve">?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C05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10208BE7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AD18D" w14:textId="77777777" w:rsidR="00D41391" w:rsidRPr="00D41391" w:rsidRDefault="00D41391" w:rsidP="001A606E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underground </w:t>
            </w:r>
            <w:r w:rsidRPr="009C3967">
              <w:rPr>
                <w:rStyle w:val="BodyTextitalic"/>
              </w:rPr>
              <w:t>(years)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0DF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75047055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3DBEF" w14:textId="77777777" w:rsidR="00D41391" w:rsidRPr="00D41391" w:rsidRDefault="00D41391" w:rsidP="001A606E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surface </w:t>
            </w:r>
            <w:r w:rsidRPr="009C3967">
              <w:rPr>
                <w:rStyle w:val="BodyTextitalic"/>
              </w:rPr>
              <w:t>(years)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072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D41391" w:rsidRPr="00D005D8" w14:paraId="083E0DD8" w14:textId="77777777" w:rsidTr="00FB47DE">
        <w:trPr>
          <w:gridAfter w:val="1"/>
          <w:wAfter w:w="2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674CC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How many total years have you worked at your current mine?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320" w14:textId="77777777" w:rsidR="00D41391" w:rsidRPr="00D005D8" w:rsidRDefault="00D41391" w:rsidP="0056339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265AFA" w:rsidRPr="00D005D8" w14:paraId="478C356C" w14:textId="77777777" w:rsidTr="0096580A">
        <w:trPr>
          <w:gridAfter w:val="1"/>
          <w:wAfter w:w="29" w:type="dxa"/>
          <w:trHeight w:val="802"/>
        </w:trPr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5DDD3" w14:textId="77777777" w:rsidR="00265AFA" w:rsidRPr="00D005D8" w:rsidRDefault="00265AFA" w:rsidP="00265AFA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If you </w:t>
            </w:r>
            <w:r w:rsidRPr="00D005D8">
              <w:rPr>
                <w:rFonts w:cs="Arial"/>
                <w:iCs/>
              </w:rPr>
              <w:t xml:space="preserve">wear a respirator (including dust masks) at work </w:t>
            </w:r>
            <w:r>
              <w:rPr>
                <w:rFonts w:cs="Arial"/>
                <w:iCs/>
              </w:rPr>
              <w:t xml:space="preserve">please indicate those you use. </w:t>
            </w:r>
            <w:r>
              <w:rPr>
                <w:rFonts w:cs="Arial"/>
                <w:iCs/>
              </w:rPr>
              <w:br/>
            </w:r>
            <w:r w:rsidRPr="009C3967">
              <w:rPr>
                <w:rStyle w:val="BodyTextitalic"/>
              </w:rPr>
              <w:t>(tick appropriate)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6FF" w14:textId="77777777" w:rsidR="00265AFA" w:rsidRPr="00D005D8" w:rsidRDefault="00265AFA" w:rsidP="00D41391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Dust mask (disposable)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B53" w14:textId="77777777" w:rsidR="00265AFA" w:rsidRPr="00D005D8" w:rsidRDefault="00265AFA" w:rsidP="00D41391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Half-face mask (other than disposable)</w:t>
            </w:r>
          </w:p>
        </w:tc>
      </w:tr>
      <w:tr w:rsidR="00265AFA" w:rsidRPr="00D005D8" w14:paraId="2A98B9E2" w14:textId="77777777" w:rsidTr="0096580A">
        <w:trPr>
          <w:gridAfter w:val="1"/>
          <w:wAfter w:w="29" w:type="dxa"/>
          <w:trHeight w:val="876"/>
        </w:trPr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A5D41" w14:textId="77777777" w:rsidR="00265AFA" w:rsidRDefault="00265AFA" w:rsidP="00265AFA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B79" w14:textId="77777777" w:rsidR="00265AFA" w:rsidRPr="00D005D8" w:rsidRDefault="00265AFA" w:rsidP="00D41391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Full-face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0CE" w14:textId="77777777" w:rsidR="00265AFA" w:rsidRPr="00D005D8" w:rsidRDefault="00265AFA" w:rsidP="00D41391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Powered Air-Purifying Hood/Helmet</w:t>
            </w:r>
          </w:p>
        </w:tc>
      </w:tr>
    </w:tbl>
    <w:p w14:paraId="32481DBB" w14:textId="77777777" w:rsidR="00FB47DE" w:rsidRDefault="00FB47DE" w:rsidP="001D3469">
      <w:pPr>
        <w:pStyle w:val="Heading2"/>
      </w:pPr>
      <w:r>
        <w:br/>
      </w:r>
    </w:p>
    <w:p w14:paraId="62C3E104" w14:textId="77777777" w:rsidR="00FB47DE" w:rsidRDefault="00FB47DE">
      <w:pPr>
        <w:spacing w:after="60" w:line="276" w:lineRule="auto"/>
        <w:ind w:left="714" w:hanging="357"/>
        <w:rPr>
          <w:rFonts w:eastAsia="Times New Roman" w:cs="Arial"/>
          <w:b/>
          <w:sz w:val="28"/>
          <w:szCs w:val="28"/>
        </w:rPr>
      </w:pPr>
      <w:r>
        <w:br w:type="page"/>
      </w:r>
    </w:p>
    <w:p w14:paraId="401FE2AD" w14:textId="034899E3" w:rsidR="00561A50" w:rsidRDefault="00C235A9" w:rsidP="00D1476E">
      <w:pPr>
        <w:pStyle w:val="Heading2"/>
      </w:pPr>
      <w:r>
        <w:lastRenderedPageBreak/>
        <w:t xml:space="preserve">Worker’s </w:t>
      </w:r>
      <w:r w:rsidRPr="00FB47DE">
        <w:t>employment</w:t>
      </w:r>
      <w:r>
        <w:t xml:space="preserve"> history</w:t>
      </w:r>
    </w:p>
    <w:tbl>
      <w:tblPr>
        <w:tblStyle w:val="TableGrid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2378"/>
        <w:gridCol w:w="599"/>
        <w:gridCol w:w="830"/>
        <w:gridCol w:w="831"/>
        <w:gridCol w:w="995"/>
        <w:gridCol w:w="995"/>
        <w:gridCol w:w="995"/>
      </w:tblGrid>
      <w:tr w:rsidR="00C235A9" w:rsidRPr="00D005D8" w14:paraId="2AFF7DF0" w14:textId="77777777" w:rsidTr="001D78CB">
        <w:trPr>
          <w:trHeight w:val="704"/>
        </w:trPr>
        <w:tc>
          <w:tcPr>
            <w:tcW w:w="2271" w:type="dxa"/>
            <w:vMerge w:val="restart"/>
            <w:shd w:val="clear" w:color="auto" w:fill="D9D9D9" w:themeFill="background1" w:themeFillShade="D9"/>
          </w:tcPr>
          <w:p w14:paraId="2247DCF1" w14:textId="77777777" w:rsidR="00C235A9" w:rsidRPr="00D005D8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Position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</w:tcPr>
          <w:p w14:paraId="39F3D814" w14:textId="77777777" w:rsidR="00C235A9" w:rsidRPr="00D005D8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Mine name / employer</w:t>
            </w:r>
          </w:p>
        </w:tc>
        <w:tc>
          <w:tcPr>
            <w:tcW w:w="1661" w:type="dxa"/>
            <w:gridSpan w:val="2"/>
            <w:shd w:val="clear" w:color="auto" w:fill="D9D9D9" w:themeFill="background1" w:themeFillShade="D9"/>
          </w:tcPr>
          <w:p w14:paraId="5AB53887" w14:textId="77777777" w:rsidR="00C235A9" w:rsidRPr="00C235A9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Style w:val="BodyTextitalic"/>
              </w:rPr>
            </w:pPr>
            <w:r>
              <w:rPr>
                <w:rFonts w:cs="Arial"/>
                <w:iCs/>
              </w:rPr>
              <w:t>Years at job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14:paraId="754674E5" w14:textId="77777777" w:rsidR="00C235A9" w:rsidRPr="00D005D8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Tick type of operation</w:t>
            </w:r>
          </w:p>
        </w:tc>
      </w:tr>
      <w:tr w:rsidR="00C235A9" w:rsidRPr="00D005D8" w14:paraId="334BD2E5" w14:textId="77777777" w:rsidTr="001D78CB">
        <w:trPr>
          <w:trHeight w:val="703"/>
        </w:trPr>
        <w:tc>
          <w:tcPr>
            <w:tcW w:w="2271" w:type="dxa"/>
            <w:vMerge/>
            <w:shd w:val="clear" w:color="auto" w:fill="D9D9D9" w:themeFill="background1" w:themeFillShade="D9"/>
          </w:tcPr>
          <w:p w14:paraId="268F26B2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  <w:vMerge/>
            <w:shd w:val="clear" w:color="auto" w:fill="D9D9D9" w:themeFill="background1" w:themeFillShade="D9"/>
          </w:tcPr>
          <w:p w14:paraId="5CCC5194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5628F95" w14:textId="77777777" w:rsidR="00C235A9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Start year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512B016C" w14:textId="77777777" w:rsidR="00C235A9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End year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79E27235" w14:textId="77777777" w:rsidR="00C235A9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Quarry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7F44639F" w14:textId="77777777" w:rsidR="00C235A9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Underground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7DAEBB13" w14:textId="77777777" w:rsidR="00C235A9" w:rsidRDefault="00C235A9" w:rsidP="001D78CB">
            <w:pPr>
              <w:keepNext/>
              <w:keepLines/>
              <w:spacing w:before="120" w:after="120" w:line="300" w:lineRule="atLeast"/>
              <w:jc w:val="center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Surface</w:t>
            </w:r>
          </w:p>
        </w:tc>
      </w:tr>
      <w:tr w:rsidR="00C235A9" w:rsidRPr="00D005D8" w14:paraId="080ADB08" w14:textId="77777777" w:rsidTr="001D78CB">
        <w:trPr>
          <w:trHeight w:val="703"/>
        </w:trPr>
        <w:tc>
          <w:tcPr>
            <w:tcW w:w="2271" w:type="dxa"/>
          </w:tcPr>
          <w:p w14:paraId="7EE672EE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</w:tcPr>
          <w:p w14:paraId="69D40932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</w:tcPr>
          <w:p w14:paraId="0671C35F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1" w:type="dxa"/>
          </w:tcPr>
          <w:p w14:paraId="5560BED2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7B8557AD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45817C70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138FA071" w14:textId="77777777" w:rsidR="00C235A9" w:rsidRDefault="00C235A9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1D78CB" w:rsidRPr="00D005D8" w14:paraId="29898B38" w14:textId="77777777" w:rsidTr="001D78CB">
        <w:trPr>
          <w:trHeight w:val="703"/>
        </w:trPr>
        <w:tc>
          <w:tcPr>
            <w:tcW w:w="2271" w:type="dxa"/>
          </w:tcPr>
          <w:p w14:paraId="23817C6D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</w:tcPr>
          <w:p w14:paraId="398F361E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</w:tcPr>
          <w:p w14:paraId="461BF28B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1" w:type="dxa"/>
          </w:tcPr>
          <w:p w14:paraId="39348993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2F8EA664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0E9229F1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185FAD56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1D78CB" w:rsidRPr="00D005D8" w14:paraId="19CFDE98" w14:textId="77777777" w:rsidTr="001D78CB">
        <w:trPr>
          <w:trHeight w:val="703"/>
        </w:trPr>
        <w:tc>
          <w:tcPr>
            <w:tcW w:w="2271" w:type="dxa"/>
          </w:tcPr>
          <w:p w14:paraId="1CAEA80E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</w:tcPr>
          <w:p w14:paraId="7371EA37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</w:tcPr>
          <w:p w14:paraId="7433249B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1" w:type="dxa"/>
          </w:tcPr>
          <w:p w14:paraId="69104C69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31504CF5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70A533A9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0CBBC060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1D78CB" w:rsidRPr="00D005D8" w14:paraId="69D140C9" w14:textId="77777777" w:rsidTr="001D78CB">
        <w:trPr>
          <w:trHeight w:val="703"/>
        </w:trPr>
        <w:tc>
          <w:tcPr>
            <w:tcW w:w="2271" w:type="dxa"/>
          </w:tcPr>
          <w:p w14:paraId="569B3E24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</w:tcPr>
          <w:p w14:paraId="1CABCB83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</w:tcPr>
          <w:p w14:paraId="05AB31AB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1" w:type="dxa"/>
          </w:tcPr>
          <w:p w14:paraId="139D0EC4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0B4C3E09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06F4A807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72DED654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1D78CB" w:rsidRPr="00D005D8" w14:paraId="50AD32D8" w14:textId="77777777" w:rsidTr="001D78CB">
        <w:trPr>
          <w:trHeight w:val="703"/>
        </w:trPr>
        <w:tc>
          <w:tcPr>
            <w:tcW w:w="2271" w:type="dxa"/>
          </w:tcPr>
          <w:p w14:paraId="1BAF4AFE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</w:tcPr>
          <w:p w14:paraId="2EDCC24C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</w:tcPr>
          <w:p w14:paraId="6616B726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1" w:type="dxa"/>
          </w:tcPr>
          <w:p w14:paraId="107D08F8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27CDD59B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1E88680A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720BFB1B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1D78CB" w:rsidRPr="00D005D8" w14:paraId="6C63EB32" w14:textId="77777777" w:rsidTr="001D78CB">
        <w:trPr>
          <w:trHeight w:val="703"/>
        </w:trPr>
        <w:tc>
          <w:tcPr>
            <w:tcW w:w="2271" w:type="dxa"/>
          </w:tcPr>
          <w:p w14:paraId="1F846203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2977" w:type="dxa"/>
            <w:gridSpan w:val="2"/>
          </w:tcPr>
          <w:p w14:paraId="34B0C2E4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0" w:type="dxa"/>
          </w:tcPr>
          <w:p w14:paraId="7C316856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831" w:type="dxa"/>
          </w:tcPr>
          <w:p w14:paraId="0E7C9E56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5DD2FCB7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0235F085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  <w:tc>
          <w:tcPr>
            <w:tcW w:w="995" w:type="dxa"/>
          </w:tcPr>
          <w:p w14:paraId="6A58D157" w14:textId="77777777" w:rsidR="001D78CB" w:rsidRDefault="001D78C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1D78CB" w:rsidRPr="00D005D8" w14:paraId="2BC983CC" w14:textId="77777777" w:rsidTr="001D78CB">
        <w:trPr>
          <w:trHeight w:val="703"/>
        </w:trPr>
        <w:tc>
          <w:tcPr>
            <w:tcW w:w="9894" w:type="dxa"/>
            <w:gridSpan w:val="8"/>
            <w:shd w:val="clear" w:color="auto" w:fill="D9D9D9" w:themeFill="background1" w:themeFillShade="D9"/>
          </w:tcPr>
          <w:p w14:paraId="5042BFEB" w14:textId="77777777" w:rsidR="001D78CB" w:rsidRDefault="001D78CB" w:rsidP="001D78CB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Have you worked in any of the environments / operations listed below? </w:t>
            </w:r>
            <w:r>
              <w:rPr>
                <w:rFonts w:cs="Arial"/>
                <w:iCs/>
              </w:rPr>
              <w:br/>
              <w:t>If YES enter the duration in years (</w:t>
            </w:r>
            <w:r w:rsidRPr="005A7DBC">
              <w:rPr>
                <w:rFonts w:cs="Arial"/>
                <w:i/>
                <w:iCs/>
              </w:rPr>
              <w:t>MM / YYYY</w:t>
            </w:r>
            <w:r>
              <w:rPr>
                <w:rFonts w:cs="Arial"/>
                <w:iCs/>
              </w:rPr>
              <w:t>), if NO enter N/A.</w:t>
            </w:r>
          </w:p>
        </w:tc>
      </w:tr>
      <w:tr w:rsidR="0057166B" w:rsidRPr="00D005D8" w14:paraId="1269DAE9" w14:textId="77777777" w:rsidTr="0057166B">
        <w:trPr>
          <w:trHeight w:val="394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6CD1F263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Coal mine, surface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4D4CB288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0D21B1DB" w14:textId="77777777" w:rsidTr="0057166B">
        <w:trPr>
          <w:trHeight w:val="302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01FFC569" w14:textId="77777777" w:rsidR="0057166B" w:rsidRPr="0057166B" w:rsidRDefault="0057166B" w:rsidP="0057166B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57166B">
              <w:rPr>
                <w:rFonts w:cs="Arial"/>
                <w:iCs/>
              </w:rPr>
              <w:t>Coal mine, underground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4C44F96D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356A0284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60B0CE36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Have you ever worked for more than 1 year in any other dusty job?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79E3DB89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369882E4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3EEF6396" w14:textId="77777777" w:rsidR="0057166B" w:rsidRPr="00D005D8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Work</w:t>
            </w:r>
            <w:r>
              <w:rPr>
                <w:rFonts w:cs="Arial"/>
                <w:iCs/>
              </w:rPr>
              <w:t>ed</w:t>
            </w:r>
            <w:r w:rsidRPr="00D005D8">
              <w:rPr>
                <w:rFonts w:cs="Arial"/>
                <w:iCs/>
              </w:rPr>
              <w:t xml:space="preserve"> with asbestos, vermiculite or talc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00CC3EF9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4299FE6C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13E233A8" w14:textId="77777777" w:rsidR="0057166B" w:rsidRPr="00D005D8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Tunnelling, drilling, sand blasting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67E47644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5277D986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28C24868" w14:textId="77777777" w:rsidR="0057166B" w:rsidRPr="00D005D8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Road construction, jack hammer, masonry saw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40608916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31ADDAEC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5AE0BCEC" w14:textId="77777777" w:rsidR="0057166B" w:rsidRPr="00D005D8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In foundry, pottery, or abrasive manufacturing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7ABCA25E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438C0D42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75B4636D" w14:textId="77777777" w:rsidR="0057166B" w:rsidRPr="00D005D8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Welding, cutting, or grinding metals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245748AE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  <w:tr w:rsidR="0057166B" w:rsidRPr="00D005D8" w14:paraId="371237D8" w14:textId="77777777" w:rsidTr="0057166B">
        <w:trPr>
          <w:trHeight w:val="703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6EE572D8" w14:textId="77777777" w:rsidR="0057166B" w:rsidRPr="00D005D8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  <w:r w:rsidRPr="00D005D8">
              <w:rPr>
                <w:rFonts w:cs="Arial"/>
                <w:iCs/>
              </w:rPr>
              <w:t>Other dusty job (please specify)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7373A873" w14:textId="77777777" w:rsidR="0057166B" w:rsidRDefault="0057166B" w:rsidP="00C56204">
            <w:pPr>
              <w:keepNext/>
              <w:keepLines/>
              <w:spacing w:before="120" w:after="120" w:line="300" w:lineRule="atLeast"/>
              <w:outlineLvl w:val="2"/>
              <w:rPr>
                <w:rFonts w:cs="Arial"/>
                <w:iCs/>
              </w:rPr>
            </w:pPr>
          </w:p>
        </w:tc>
      </w:tr>
    </w:tbl>
    <w:p w14:paraId="50F51AE1" w14:textId="77777777" w:rsidR="00C235A9" w:rsidRDefault="00C235A9" w:rsidP="00561A50">
      <w:pPr>
        <w:keepNext/>
        <w:keepLines/>
        <w:spacing w:before="120" w:after="120" w:line="300" w:lineRule="atLeast"/>
        <w:ind w:left="567" w:hanging="567"/>
        <w:outlineLvl w:val="2"/>
        <w:rPr>
          <w:rFonts w:cs="Arial"/>
          <w:b/>
          <w:iCs/>
          <w:sz w:val="23"/>
          <w:szCs w:val="26"/>
        </w:rPr>
      </w:pPr>
    </w:p>
    <w:p w14:paraId="66151987" w14:textId="77777777" w:rsidR="00BA5E2A" w:rsidRDefault="00BA5E2A">
      <w:pPr>
        <w:spacing w:after="60" w:line="276" w:lineRule="auto"/>
        <w:ind w:left="714" w:hanging="357"/>
        <w:rPr>
          <w:rFonts w:eastAsia="Times New Roman" w:cs="Arial"/>
          <w:b/>
          <w:sz w:val="28"/>
          <w:szCs w:val="28"/>
        </w:rPr>
      </w:pPr>
      <w:r>
        <w:br w:type="page"/>
      </w:r>
    </w:p>
    <w:p w14:paraId="77F7A295" w14:textId="77777777" w:rsidR="005813E4" w:rsidRDefault="005813E4" w:rsidP="005813E4">
      <w:pPr>
        <w:pStyle w:val="Heading1"/>
      </w:pPr>
      <w:r>
        <w:lastRenderedPageBreak/>
        <w:t xml:space="preserve">Part III: </w:t>
      </w:r>
      <w:r w:rsidR="00561A50" w:rsidRPr="001D3469">
        <w:t>Medical practitioner or Registered Nurse to complete</w:t>
      </w:r>
      <w:r w:rsidRPr="005813E4">
        <w:t xml:space="preserve"> 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5947"/>
      </w:tblGrid>
      <w:tr w:rsidR="0025471D" w14:paraId="6C045242" w14:textId="77777777" w:rsidTr="0025471D">
        <w:tc>
          <w:tcPr>
            <w:tcW w:w="1555" w:type="dxa"/>
            <w:shd w:val="clear" w:color="auto" w:fill="D9D9D9" w:themeFill="background1" w:themeFillShade="D9"/>
          </w:tcPr>
          <w:p w14:paraId="6AB78889" w14:textId="1BB1D1F9" w:rsidR="0025471D" w:rsidRDefault="0025471D" w:rsidP="0025471D">
            <w:r>
              <w:t>ID check</w:t>
            </w:r>
          </w:p>
        </w:tc>
        <w:tc>
          <w:tcPr>
            <w:tcW w:w="2126" w:type="dxa"/>
          </w:tcPr>
          <w:p w14:paraId="1DFDDCDE" w14:textId="77777777" w:rsidR="0025471D" w:rsidRDefault="0025471D" w:rsidP="0025471D"/>
        </w:tc>
        <w:tc>
          <w:tcPr>
            <w:tcW w:w="5947" w:type="dxa"/>
            <w:shd w:val="clear" w:color="auto" w:fill="D9D9D9" w:themeFill="background1" w:themeFillShade="D9"/>
          </w:tcPr>
          <w:p w14:paraId="2F0EF61C" w14:textId="2895EA82" w:rsidR="0025471D" w:rsidRDefault="0025471D" w:rsidP="0025471D">
            <w:r>
              <w:t>Comments / notes</w:t>
            </w:r>
          </w:p>
        </w:tc>
      </w:tr>
      <w:tr w:rsidR="0025471D" w14:paraId="5994A9F0" w14:textId="77777777" w:rsidTr="0025471D">
        <w:tc>
          <w:tcPr>
            <w:tcW w:w="1555" w:type="dxa"/>
            <w:shd w:val="clear" w:color="auto" w:fill="D9D9D9" w:themeFill="background1" w:themeFillShade="D9"/>
          </w:tcPr>
          <w:p w14:paraId="7CD48FC1" w14:textId="4EE62946" w:rsidR="0025471D" w:rsidRDefault="0025471D" w:rsidP="0025471D">
            <w:r>
              <w:t>Height (cm)</w:t>
            </w:r>
          </w:p>
        </w:tc>
        <w:tc>
          <w:tcPr>
            <w:tcW w:w="2126" w:type="dxa"/>
          </w:tcPr>
          <w:p w14:paraId="019BE0F8" w14:textId="77777777" w:rsidR="0025471D" w:rsidRDefault="0025471D" w:rsidP="0025471D"/>
        </w:tc>
        <w:tc>
          <w:tcPr>
            <w:tcW w:w="5947" w:type="dxa"/>
            <w:vMerge w:val="restart"/>
          </w:tcPr>
          <w:p w14:paraId="54123554" w14:textId="77777777" w:rsidR="0025471D" w:rsidRDefault="0025471D" w:rsidP="0025471D"/>
        </w:tc>
      </w:tr>
      <w:tr w:rsidR="0025471D" w14:paraId="5F5D5C7B" w14:textId="77777777" w:rsidTr="0025471D">
        <w:tc>
          <w:tcPr>
            <w:tcW w:w="1555" w:type="dxa"/>
            <w:shd w:val="clear" w:color="auto" w:fill="D9D9D9" w:themeFill="background1" w:themeFillShade="D9"/>
          </w:tcPr>
          <w:p w14:paraId="37483A00" w14:textId="6ECA4C87" w:rsidR="0025471D" w:rsidRDefault="0025471D" w:rsidP="0025471D">
            <w:r>
              <w:t>Weight (kg)</w:t>
            </w:r>
          </w:p>
        </w:tc>
        <w:tc>
          <w:tcPr>
            <w:tcW w:w="2126" w:type="dxa"/>
          </w:tcPr>
          <w:p w14:paraId="68E5D55C" w14:textId="77777777" w:rsidR="0025471D" w:rsidRDefault="0025471D" w:rsidP="0025471D"/>
        </w:tc>
        <w:tc>
          <w:tcPr>
            <w:tcW w:w="5947" w:type="dxa"/>
            <w:vMerge/>
          </w:tcPr>
          <w:p w14:paraId="54370F93" w14:textId="77777777" w:rsidR="0025471D" w:rsidRDefault="0025471D" w:rsidP="0025471D"/>
        </w:tc>
      </w:tr>
    </w:tbl>
    <w:p w14:paraId="43EDBFBD" w14:textId="77777777" w:rsidR="0025471D" w:rsidRPr="0025471D" w:rsidRDefault="0025471D" w:rsidP="0025471D"/>
    <w:p w14:paraId="5EC09A07" w14:textId="57EAC415" w:rsidR="00561A50" w:rsidRDefault="00561A50" w:rsidP="001D3469">
      <w:pPr>
        <w:pStyle w:val="Heading2"/>
      </w:pPr>
      <w:r w:rsidRPr="00A55B5C">
        <w:t xml:space="preserve">Respiratory </w:t>
      </w:r>
      <w:r>
        <w:t>F</w:t>
      </w:r>
      <w:r w:rsidRPr="00A55B5C">
        <w:t xml:space="preserve">unction </w:t>
      </w:r>
      <w:r>
        <w:t>E</w:t>
      </w:r>
      <w:r w:rsidRPr="00A55B5C">
        <w:t>xamination</w:t>
      </w:r>
    </w:p>
    <w:p w14:paraId="14FE4667" w14:textId="1EC05079" w:rsidR="003C3DDE" w:rsidRPr="003C3DDE" w:rsidRDefault="003C3DDE" w:rsidP="003C3DDE">
      <w:pPr>
        <w:rPr>
          <w:b/>
        </w:rPr>
      </w:pPr>
      <w:r w:rsidRPr="003C3DDE">
        <w:rPr>
          <w:b/>
        </w:rPr>
        <w:t>Standardised respiratory symptoms questionnaire</w:t>
      </w:r>
    </w:p>
    <w:p w14:paraId="7F47B5F7" w14:textId="77777777" w:rsidR="00AF5F05" w:rsidRDefault="00561A50" w:rsidP="005813E4">
      <w:pPr>
        <w:spacing w:after="200" w:line="276" w:lineRule="auto"/>
        <w:rPr>
          <w:rFonts w:eastAsia="Calibri" w:cs="Arial"/>
        </w:rPr>
      </w:pPr>
      <w:r w:rsidRPr="0087404E">
        <w:rPr>
          <w:rFonts w:eastAsia="Calibri" w:cs="Arial"/>
        </w:rPr>
        <w:t>Th</w:t>
      </w:r>
      <w:r>
        <w:rPr>
          <w:rFonts w:eastAsia="Calibri" w:cs="Arial"/>
        </w:rPr>
        <w:t xml:space="preserve">e below </w:t>
      </w:r>
      <w:r w:rsidRPr="0087404E">
        <w:rPr>
          <w:rFonts w:eastAsia="Calibri" w:cs="Arial"/>
        </w:rPr>
        <w:t xml:space="preserve">questionnaire must be administered in accordance with the </w:t>
      </w:r>
      <w:hyperlink r:id="rId9" w:history="1">
        <w:r w:rsidRPr="00DF6B66">
          <w:rPr>
            <w:rStyle w:val="Hyperlink"/>
            <w:rFonts w:eastAsia="Calibri"/>
          </w:rPr>
          <w:t>instructions</w:t>
        </w:r>
      </w:hyperlink>
      <w:r w:rsidRPr="0087404E">
        <w:rPr>
          <w:rFonts w:eastAsia="Calibri" w:cs="Arial"/>
        </w:rPr>
        <w:t xml:space="preserve"> approved by the British Medical Research Council’s Committee on Environment and Occupational Health. </w:t>
      </w:r>
    </w:p>
    <w:p w14:paraId="7D1CB7F7" w14:textId="77777777" w:rsidR="00AF5F05" w:rsidRDefault="00561A50" w:rsidP="005813E4">
      <w:pPr>
        <w:spacing w:after="200" w:line="276" w:lineRule="auto"/>
        <w:rPr>
          <w:rFonts w:eastAsia="Calibri" w:cs="Arial"/>
        </w:rPr>
      </w:pPr>
      <w:r w:rsidRPr="0087404E">
        <w:rPr>
          <w:rFonts w:eastAsia="Calibri" w:cs="Arial"/>
        </w:rPr>
        <w:t xml:space="preserve">The actual wording of each question must be used. </w:t>
      </w:r>
    </w:p>
    <w:p w14:paraId="51CA8D05" w14:textId="77777777" w:rsidR="00561A50" w:rsidRPr="0087404E" w:rsidRDefault="00561A50" w:rsidP="005813E4">
      <w:pPr>
        <w:spacing w:after="200" w:line="276" w:lineRule="auto"/>
        <w:rPr>
          <w:rFonts w:eastAsia="Calibri" w:cs="Arial"/>
        </w:rPr>
      </w:pPr>
      <w:r w:rsidRPr="0087404E">
        <w:rPr>
          <w:rFonts w:eastAsia="Calibri" w:cs="Arial"/>
        </w:rPr>
        <w:t xml:space="preserve">Tick </w:t>
      </w:r>
      <w:r w:rsidR="00AF5F05">
        <w:rPr>
          <w:rFonts w:eastAsia="Calibri" w:cs="Arial"/>
        </w:rPr>
        <w:t>the YES</w:t>
      </w:r>
      <w:r w:rsidRPr="0087404E">
        <w:rPr>
          <w:rFonts w:eastAsia="Calibri" w:cs="Arial"/>
        </w:rPr>
        <w:t xml:space="preserve"> or</w:t>
      </w:r>
      <w:r w:rsidR="00AF5F05">
        <w:rPr>
          <w:rFonts w:eastAsia="Calibri" w:cs="Arial"/>
        </w:rPr>
        <w:t xml:space="preserve"> NO</w:t>
      </w:r>
      <w:r w:rsidRPr="0087404E">
        <w:rPr>
          <w:rFonts w:eastAsia="Calibri" w:cs="Arial"/>
        </w:rPr>
        <w:t xml:space="preserve"> </w:t>
      </w:r>
      <w:r w:rsidR="00AF5F05">
        <w:rPr>
          <w:rFonts w:eastAsia="Calibri" w:cs="Arial"/>
        </w:rPr>
        <w:t xml:space="preserve">column, </w:t>
      </w:r>
      <w:r w:rsidRPr="0087404E">
        <w:rPr>
          <w:rFonts w:eastAsia="Calibri" w:cs="Arial"/>
        </w:rPr>
        <w:t xml:space="preserve">or </w:t>
      </w:r>
      <w:r w:rsidR="00AF5F05">
        <w:rPr>
          <w:rFonts w:eastAsia="Calibri" w:cs="Arial"/>
        </w:rPr>
        <w:t>enter</w:t>
      </w:r>
      <w:r w:rsidRPr="0087404E">
        <w:rPr>
          <w:rFonts w:eastAsia="Calibri" w:cs="Arial"/>
        </w:rPr>
        <w:t xml:space="preserve"> other codes as indicated in boxes. When in doubt record as </w:t>
      </w:r>
      <w:r w:rsidR="00AF5F05">
        <w:rPr>
          <w:rFonts w:eastAsia="Calibri" w:cs="Arial"/>
        </w:rPr>
        <w:t>NO</w:t>
      </w:r>
      <w:r w:rsidRPr="0087404E">
        <w:rPr>
          <w:rFonts w:eastAsia="Calibri" w:cs="Arial"/>
        </w:rPr>
        <w:t>.</w:t>
      </w:r>
    </w:p>
    <w:p w14:paraId="6290D042" w14:textId="77777777" w:rsidR="00561A50" w:rsidRPr="00A55B5C" w:rsidRDefault="00561A50" w:rsidP="005813E4">
      <w:pPr>
        <w:keepNext/>
        <w:keepLines/>
        <w:spacing w:after="120" w:line="300" w:lineRule="atLeast"/>
        <w:outlineLvl w:val="4"/>
        <w:rPr>
          <w:rFonts w:cs="Arial"/>
          <w:b/>
          <w:i/>
          <w:iCs/>
          <w:szCs w:val="26"/>
        </w:rPr>
      </w:pPr>
      <w:r w:rsidRPr="00A55B5C">
        <w:rPr>
          <w:rFonts w:cs="Arial"/>
          <w:b/>
          <w:i/>
          <w:iCs/>
          <w:szCs w:val="26"/>
        </w:rPr>
        <w:t>Preamble</w:t>
      </w:r>
    </w:p>
    <w:p w14:paraId="68924CD7" w14:textId="77777777" w:rsidR="00561A50" w:rsidRPr="0087404E" w:rsidRDefault="00561A50" w:rsidP="005813E4">
      <w:pPr>
        <w:spacing w:after="200" w:line="276" w:lineRule="auto"/>
        <w:rPr>
          <w:rFonts w:eastAsia="Calibri" w:cs="Arial"/>
        </w:rPr>
      </w:pPr>
      <w:r w:rsidRPr="0087404E">
        <w:rPr>
          <w:rFonts w:eastAsia="Calibri" w:cs="Arial"/>
        </w:rPr>
        <w:t xml:space="preserve">I am going to ask you some questions, mainly about your chest. I’d like you to answer </w:t>
      </w:r>
      <w:r w:rsidR="00AF5F05">
        <w:rPr>
          <w:rFonts w:eastAsia="Calibri" w:cs="Arial"/>
        </w:rPr>
        <w:t>YES</w:t>
      </w:r>
      <w:r w:rsidRPr="0087404E">
        <w:rPr>
          <w:rFonts w:eastAsia="Calibri" w:cs="Arial"/>
        </w:rPr>
        <w:t xml:space="preserve"> or </w:t>
      </w:r>
      <w:r w:rsidR="00AF5F05">
        <w:rPr>
          <w:rFonts w:eastAsia="Calibri" w:cs="Arial"/>
        </w:rPr>
        <w:t>NO</w:t>
      </w:r>
      <w:r w:rsidRPr="0087404E">
        <w:rPr>
          <w:rFonts w:eastAsia="Calibri" w:cs="Arial"/>
        </w:rPr>
        <w:t xml:space="preserve"> whenever possible.</w:t>
      </w:r>
    </w:p>
    <w:tbl>
      <w:tblPr>
        <w:tblStyle w:val="TableGrid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64"/>
        <w:gridCol w:w="958"/>
        <w:gridCol w:w="884"/>
      </w:tblGrid>
      <w:tr w:rsidR="00D3450D" w:rsidRPr="00B3043B" w14:paraId="4189FD9B" w14:textId="77777777" w:rsidTr="00647337">
        <w:trPr>
          <w:tblHeader/>
        </w:trPr>
        <w:tc>
          <w:tcPr>
            <w:tcW w:w="8364" w:type="dxa"/>
            <w:shd w:val="clear" w:color="auto" w:fill="D9D9D9" w:themeFill="background1" w:themeFillShade="D9"/>
          </w:tcPr>
          <w:p w14:paraId="4F9ABE47" w14:textId="3A899002" w:rsidR="00D3450D" w:rsidRPr="00D3450D" w:rsidRDefault="00D3450D" w:rsidP="00D3450D">
            <w:pPr>
              <w:keepNext/>
              <w:keepLines/>
              <w:spacing w:before="120" w:after="120"/>
              <w:outlineLvl w:val="4"/>
              <w:rPr>
                <w:rFonts w:cs="Arial"/>
                <w:b/>
                <w:i/>
                <w:iCs/>
                <w:szCs w:val="26"/>
              </w:rPr>
            </w:pPr>
            <w:r>
              <w:rPr>
                <w:rFonts w:cs="Arial"/>
                <w:b/>
                <w:i/>
                <w:iCs/>
                <w:szCs w:val="26"/>
              </w:rPr>
              <w:t>QUESTIONS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E829264" w14:textId="77777777" w:rsidR="00D3450D" w:rsidRDefault="00D3450D" w:rsidP="00563394">
            <w:pPr>
              <w:spacing w:before="120" w:after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YES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236F60B" w14:textId="77777777" w:rsidR="00D3450D" w:rsidRDefault="00D3450D" w:rsidP="00563394">
            <w:pPr>
              <w:spacing w:before="120" w:after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</w:t>
            </w:r>
          </w:p>
        </w:tc>
      </w:tr>
      <w:tr w:rsidR="00D3450D" w:rsidRPr="00B3043B" w14:paraId="6926F968" w14:textId="77777777" w:rsidTr="00CF25F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5D2F5A7" w14:textId="77777777" w:rsidR="00D3450D" w:rsidRPr="00D3450D" w:rsidRDefault="00D3450D" w:rsidP="00D3450D">
            <w:pPr>
              <w:keepNext/>
              <w:keepLines/>
              <w:spacing w:before="120" w:after="120"/>
              <w:jc w:val="center"/>
              <w:outlineLvl w:val="4"/>
              <w:rPr>
                <w:rFonts w:cs="Arial"/>
                <w:b/>
                <w:i/>
                <w:iCs/>
                <w:szCs w:val="26"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t>Cough</w:t>
            </w:r>
          </w:p>
        </w:tc>
      </w:tr>
      <w:tr w:rsidR="00561A50" w:rsidRPr="0087404E" w14:paraId="017A168B" w14:textId="77777777" w:rsidTr="00647337">
        <w:tc>
          <w:tcPr>
            <w:tcW w:w="8364" w:type="dxa"/>
          </w:tcPr>
          <w:p w14:paraId="173B00A5" w14:textId="3C2405F3" w:rsidR="00561A50" w:rsidRPr="00A55B5C" w:rsidRDefault="000F1AC5" w:rsidP="000F1AC5">
            <w:pPr>
              <w:tabs>
                <w:tab w:val="left" w:pos="601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  <w:r>
              <w:rPr>
                <w:rFonts w:eastAsia="Calibri" w:cs="Arial"/>
              </w:rPr>
              <w:tab/>
            </w:r>
            <w:r w:rsidR="00561A50" w:rsidRPr="00A55B5C">
              <w:rPr>
                <w:rFonts w:eastAsia="Calibri" w:cs="Arial"/>
              </w:rPr>
              <w:t>Do you usually cough first thing in the morning in the winter?</w:t>
            </w:r>
          </w:p>
        </w:tc>
        <w:tc>
          <w:tcPr>
            <w:tcW w:w="958" w:type="dxa"/>
            <w:vAlign w:val="center"/>
          </w:tcPr>
          <w:p w14:paraId="4D948911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565B23D2" w14:textId="77777777" w:rsidR="00561A50" w:rsidRPr="00CE0895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</w:rPr>
            </w:pPr>
          </w:p>
        </w:tc>
      </w:tr>
      <w:tr w:rsidR="00561A50" w:rsidRPr="0087404E" w14:paraId="5F706CE7" w14:textId="77777777" w:rsidTr="00647337">
        <w:tc>
          <w:tcPr>
            <w:tcW w:w="8364" w:type="dxa"/>
          </w:tcPr>
          <w:p w14:paraId="43BF9183" w14:textId="12F78132" w:rsidR="00561A50" w:rsidRPr="00A55B5C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ab/>
            </w:r>
            <w:r w:rsidR="00561A50" w:rsidRPr="00A55B5C">
              <w:rPr>
                <w:rFonts w:eastAsia="Calibri" w:cs="Arial"/>
              </w:rPr>
              <w:t>Do you usually cough during the day – or at night – in the winter?</w:t>
            </w:r>
          </w:p>
        </w:tc>
        <w:tc>
          <w:tcPr>
            <w:tcW w:w="958" w:type="dxa"/>
          </w:tcPr>
          <w:p w14:paraId="273E1F37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15405102" w14:textId="77777777" w:rsidR="00561A50" w:rsidRPr="00CE0895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</w:rPr>
            </w:pPr>
          </w:p>
        </w:tc>
      </w:tr>
      <w:tr w:rsidR="009D06F4" w:rsidRPr="0087404E" w14:paraId="0A6C0725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70EB614" w14:textId="77777777" w:rsidR="009D06F4" w:rsidRPr="0087404E" w:rsidRDefault="009D06F4" w:rsidP="009D06F4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‘Yes’ to 1 or 2 ask the follow-up question</w:t>
            </w:r>
            <w:r w:rsidR="00647337">
              <w:rPr>
                <w:rFonts w:eastAsia="Calibri" w:cs="Arial"/>
                <w:i/>
              </w:rPr>
              <w:t xml:space="preserve"> </w:t>
            </w:r>
          </w:p>
        </w:tc>
      </w:tr>
      <w:tr w:rsidR="00561A50" w:rsidRPr="0087404E" w14:paraId="198541E9" w14:textId="77777777" w:rsidTr="00647337">
        <w:tc>
          <w:tcPr>
            <w:tcW w:w="8364" w:type="dxa"/>
          </w:tcPr>
          <w:p w14:paraId="6D5ABCE1" w14:textId="55672452" w:rsidR="00561A50" w:rsidRPr="00A55B5C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  <w:r>
              <w:rPr>
                <w:rFonts w:eastAsia="Calibri" w:cs="Arial"/>
              </w:rPr>
              <w:tab/>
            </w:r>
            <w:r w:rsidR="00561A50" w:rsidRPr="00A55B5C">
              <w:rPr>
                <w:rFonts w:eastAsia="Calibri" w:cs="Arial"/>
              </w:rPr>
              <w:t>Do you cough like this on most days for as much as three months each year?</w:t>
            </w:r>
          </w:p>
        </w:tc>
        <w:tc>
          <w:tcPr>
            <w:tcW w:w="958" w:type="dxa"/>
          </w:tcPr>
          <w:p w14:paraId="4D0CE48C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02A89C6A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B3043B" w14:paraId="79EA14D8" w14:textId="77777777" w:rsidTr="00CF25F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283E525A" w14:textId="77777777" w:rsidR="00D3450D" w:rsidRPr="00B3043B" w:rsidRDefault="00D3450D" w:rsidP="00D3450D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D3450D">
              <w:rPr>
                <w:rFonts w:cs="Arial"/>
                <w:b/>
                <w:i/>
                <w:iCs/>
              </w:rPr>
              <w:t>Phlegm</w:t>
            </w:r>
          </w:p>
        </w:tc>
      </w:tr>
      <w:tr w:rsidR="00561A50" w:rsidRPr="0087404E" w14:paraId="5BB993C3" w14:textId="77777777" w:rsidTr="00647337">
        <w:tc>
          <w:tcPr>
            <w:tcW w:w="8364" w:type="dxa"/>
          </w:tcPr>
          <w:p w14:paraId="242E8D9E" w14:textId="4146A7C9" w:rsidR="00561A50" w:rsidRPr="00A55B5C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  <w:r>
              <w:rPr>
                <w:rFonts w:eastAsia="Calibri" w:cs="Arial"/>
              </w:rPr>
              <w:tab/>
            </w:r>
            <w:r w:rsidR="00561A50" w:rsidRPr="00A55B5C">
              <w:rPr>
                <w:rFonts w:eastAsia="Calibri" w:cs="Arial"/>
              </w:rPr>
              <w:t>Do you usually bring up any phlegm from your chest first thing in the morning in winter?</w:t>
            </w:r>
          </w:p>
        </w:tc>
        <w:tc>
          <w:tcPr>
            <w:tcW w:w="958" w:type="dxa"/>
          </w:tcPr>
          <w:p w14:paraId="28FBB6A6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5B9AC662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561A50" w:rsidRPr="0087404E" w14:paraId="29EE2A61" w14:textId="77777777" w:rsidTr="00647337">
        <w:tc>
          <w:tcPr>
            <w:tcW w:w="8364" w:type="dxa"/>
          </w:tcPr>
          <w:p w14:paraId="79668AD6" w14:textId="5D0D8437" w:rsidR="00561A50" w:rsidRPr="00A55B5C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  <w:r>
              <w:rPr>
                <w:rFonts w:eastAsia="Calibri" w:cs="Arial"/>
              </w:rPr>
              <w:tab/>
            </w:r>
            <w:r w:rsidR="00561A50" w:rsidRPr="00A55B5C">
              <w:rPr>
                <w:rFonts w:eastAsia="Calibri" w:cs="Arial"/>
              </w:rPr>
              <w:t>Do you usually bring up any phlegm from your chest during the day – or night – in winter?</w:t>
            </w:r>
          </w:p>
        </w:tc>
        <w:tc>
          <w:tcPr>
            <w:tcW w:w="958" w:type="dxa"/>
          </w:tcPr>
          <w:p w14:paraId="6DE91C44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22EE4588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19E6F6C3" w14:textId="77777777" w:rsidTr="00CF25FC">
        <w:tc>
          <w:tcPr>
            <w:tcW w:w="10206" w:type="dxa"/>
            <w:gridSpan w:val="3"/>
          </w:tcPr>
          <w:p w14:paraId="30DC9904" w14:textId="77777777" w:rsidR="009D06F4" w:rsidRPr="005813E4" w:rsidRDefault="009D06F4" w:rsidP="009D06F4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 to 4 or 5 ask the follow-up question</w:t>
            </w:r>
          </w:p>
        </w:tc>
      </w:tr>
      <w:tr w:rsidR="00561A50" w:rsidRPr="0087404E" w14:paraId="62236495" w14:textId="77777777" w:rsidTr="00647337">
        <w:tc>
          <w:tcPr>
            <w:tcW w:w="8364" w:type="dxa"/>
          </w:tcPr>
          <w:p w14:paraId="4C95552E" w14:textId="194A8939" w:rsidR="00561A50" w:rsidRPr="0087404E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  <w:r>
              <w:rPr>
                <w:rFonts w:eastAsia="Calibri" w:cs="Arial"/>
              </w:rPr>
              <w:tab/>
            </w:r>
            <w:r w:rsidR="00561A50" w:rsidRPr="0087404E">
              <w:rPr>
                <w:rFonts w:eastAsia="Calibri" w:cs="Arial"/>
              </w:rPr>
              <w:t>Do you bring up phlegm like this on most days for as much as three months each year?</w:t>
            </w:r>
          </w:p>
        </w:tc>
        <w:tc>
          <w:tcPr>
            <w:tcW w:w="958" w:type="dxa"/>
          </w:tcPr>
          <w:p w14:paraId="17F1A459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2C3AAD9F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B3043B" w14:paraId="7C1F236C" w14:textId="77777777" w:rsidTr="00CF25F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2D68E56" w14:textId="77777777" w:rsidR="00D3450D" w:rsidRPr="00B3043B" w:rsidRDefault="00D3450D" w:rsidP="00D3450D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t>Periods of cough and phlegm</w:t>
            </w:r>
          </w:p>
        </w:tc>
      </w:tr>
      <w:tr w:rsidR="00561A50" w:rsidRPr="0087404E" w14:paraId="2A94ED7D" w14:textId="77777777" w:rsidTr="00647337">
        <w:tc>
          <w:tcPr>
            <w:tcW w:w="8364" w:type="dxa"/>
          </w:tcPr>
          <w:p w14:paraId="519EF08E" w14:textId="33D4E64C" w:rsidR="00561A50" w:rsidRPr="0087404E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7</w:t>
            </w:r>
            <w:r>
              <w:rPr>
                <w:rFonts w:eastAsia="Calibri" w:cs="Arial"/>
              </w:rPr>
              <w:tab/>
            </w:r>
            <w:r w:rsidR="00561A50" w:rsidRPr="0087404E">
              <w:rPr>
                <w:rFonts w:eastAsia="Calibri" w:cs="Arial"/>
              </w:rPr>
              <w:t>In the past three years have you had a period of (increased) cough and phlegm lasting for three weeks or more?</w:t>
            </w:r>
          </w:p>
        </w:tc>
        <w:tc>
          <w:tcPr>
            <w:tcW w:w="958" w:type="dxa"/>
          </w:tcPr>
          <w:p w14:paraId="597F4DFA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03DF5A39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5641F0B6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E679167" w14:textId="77777777" w:rsidR="009D06F4" w:rsidRPr="005813E4" w:rsidRDefault="009D06F4" w:rsidP="009D06F4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 ask the follow-up question</w:t>
            </w:r>
          </w:p>
        </w:tc>
      </w:tr>
      <w:tr w:rsidR="00561A50" w:rsidRPr="0087404E" w14:paraId="4504A746" w14:textId="77777777" w:rsidTr="00647337">
        <w:tc>
          <w:tcPr>
            <w:tcW w:w="8364" w:type="dxa"/>
          </w:tcPr>
          <w:p w14:paraId="3ABC5D38" w14:textId="04E2989C" w:rsidR="00561A50" w:rsidRPr="0087404E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  <w:r>
              <w:rPr>
                <w:rFonts w:eastAsia="Calibri" w:cs="Arial"/>
              </w:rPr>
              <w:tab/>
            </w:r>
            <w:r w:rsidR="00561A50" w:rsidRPr="0087404E">
              <w:rPr>
                <w:rFonts w:eastAsia="Calibri" w:cs="Arial"/>
              </w:rPr>
              <w:t>Have you had more than one such period?</w:t>
            </w:r>
          </w:p>
        </w:tc>
        <w:tc>
          <w:tcPr>
            <w:tcW w:w="958" w:type="dxa"/>
          </w:tcPr>
          <w:p w14:paraId="675104C8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2A316BE3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B3043B" w14:paraId="24A42943" w14:textId="77777777" w:rsidTr="00CF25F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5E921107" w14:textId="77777777" w:rsidR="00D3450D" w:rsidRPr="00B3043B" w:rsidRDefault="00D3450D" w:rsidP="00D3450D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t>Breathlessness</w:t>
            </w:r>
          </w:p>
        </w:tc>
      </w:tr>
      <w:tr w:rsidR="00561A50" w:rsidRPr="0087404E" w14:paraId="6ACA3773" w14:textId="77777777" w:rsidTr="00647337">
        <w:tc>
          <w:tcPr>
            <w:tcW w:w="8364" w:type="dxa"/>
          </w:tcPr>
          <w:p w14:paraId="48CFC283" w14:textId="77777777" w:rsidR="00561A50" w:rsidRPr="00A55B5C" w:rsidRDefault="00561A50" w:rsidP="00563394">
            <w:pPr>
              <w:rPr>
                <w:rFonts w:eastAsia="Calibri" w:cs="Arial"/>
                <w:i/>
              </w:rPr>
            </w:pPr>
            <w:r w:rsidRPr="00A55B5C">
              <w:rPr>
                <w:rFonts w:eastAsia="Calibri" w:cs="Arial"/>
                <w:i/>
              </w:rPr>
              <w:t>If the subject is disabled from walking by any condition other than heart or lung disease,</w:t>
            </w:r>
            <w:r w:rsidR="00D3450D">
              <w:rPr>
                <w:rFonts w:eastAsia="Calibri" w:cs="Arial"/>
                <w:i/>
              </w:rPr>
              <w:t xml:space="preserve"> omit question 9 and enter YES</w:t>
            </w:r>
            <w:r w:rsidRPr="00A55B5C">
              <w:rPr>
                <w:rFonts w:eastAsia="Calibri" w:cs="Arial"/>
                <w:i/>
              </w:rPr>
              <w:t xml:space="preserve"> here.</w:t>
            </w:r>
          </w:p>
        </w:tc>
        <w:tc>
          <w:tcPr>
            <w:tcW w:w="958" w:type="dxa"/>
          </w:tcPr>
          <w:p w14:paraId="6565E6E4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1157A7BA" w14:textId="77777777" w:rsidR="00561A50" w:rsidRPr="0087404E" w:rsidRDefault="00561A50" w:rsidP="00563394">
            <w:pPr>
              <w:rPr>
                <w:rFonts w:eastAsia="Calibri" w:cs="Arial"/>
              </w:rPr>
            </w:pPr>
          </w:p>
        </w:tc>
      </w:tr>
      <w:tr w:rsidR="00561A50" w:rsidRPr="0087404E" w14:paraId="2B2A95CE" w14:textId="77777777" w:rsidTr="00647337">
        <w:tc>
          <w:tcPr>
            <w:tcW w:w="8364" w:type="dxa"/>
          </w:tcPr>
          <w:p w14:paraId="6ABE2F69" w14:textId="5AC599C9" w:rsidR="00561A50" w:rsidRPr="0087404E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  <w:r>
              <w:rPr>
                <w:rFonts w:eastAsia="Calibri" w:cs="Arial"/>
              </w:rPr>
              <w:tab/>
            </w:r>
            <w:r w:rsidR="00561A50" w:rsidRPr="0087404E">
              <w:rPr>
                <w:rFonts w:eastAsia="Calibri" w:cs="Arial"/>
              </w:rPr>
              <w:t>Are you troubled by shortness of breath when hurrying on level ground or walking up a slight hill?</w:t>
            </w:r>
          </w:p>
        </w:tc>
        <w:tc>
          <w:tcPr>
            <w:tcW w:w="958" w:type="dxa"/>
          </w:tcPr>
          <w:p w14:paraId="1D2DBA12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7E47FFBB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765B586E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BC1D6D5" w14:textId="77777777" w:rsidR="009D06F4" w:rsidRPr="005813E4" w:rsidRDefault="009D06F4" w:rsidP="009D06F4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 ask the follow-up question</w:t>
            </w:r>
          </w:p>
        </w:tc>
      </w:tr>
      <w:tr w:rsidR="00561A50" w:rsidRPr="0087404E" w14:paraId="7B5C019B" w14:textId="77777777" w:rsidTr="00647337">
        <w:tc>
          <w:tcPr>
            <w:tcW w:w="8364" w:type="dxa"/>
          </w:tcPr>
          <w:p w14:paraId="295C76DD" w14:textId="2A353144" w:rsidR="00561A50" w:rsidRPr="0087404E" w:rsidRDefault="000F1AC5" w:rsidP="0056339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  <w:r>
              <w:rPr>
                <w:rFonts w:eastAsia="Calibri" w:cs="Arial"/>
              </w:rPr>
              <w:tab/>
            </w:r>
            <w:r w:rsidR="00561A50" w:rsidRPr="0087404E">
              <w:rPr>
                <w:rFonts w:eastAsia="Calibri" w:cs="Arial"/>
              </w:rPr>
              <w:t>Do you get short of breath walking with other people of your own age on level ground?</w:t>
            </w:r>
          </w:p>
        </w:tc>
        <w:tc>
          <w:tcPr>
            <w:tcW w:w="958" w:type="dxa"/>
          </w:tcPr>
          <w:p w14:paraId="5B48BC59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106E87CA" w14:textId="77777777" w:rsidR="00561A50" w:rsidRPr="0087404E" w:rsidRDefault="00561A50" w:rsidP="00AF5F05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60D097E3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3B6A47A" w14:textId="77777777" w:rsidR="009D06F4" w:rsidRPr="005813E4" w:rsidRDefault="009D06F4" w:rsidP="009D06F4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 ask the follow-up question</w:t>
            </w:r>
          </w:p>
        </w:tc>
      </w:tr>
      <w:tr w:rsidR="009D06F4" w:rsidRPr="0087404E" w14:paraId="5FCFA418" w14:textId="77777777" w:rsidTr="00647337">
        <w:tc>
          <w:tcPr>
            <w:tcW w:w="8364" w:type="dxa"/>
          </w:tcPr>
          <w:p w14:paraId="3D5FC8D1" w14:textId="5396DC11" w:rsidR="009D06F4" w:rsidRPr="0087404E" w:rsidRDefault="000F1AC5" w:rsidP="00325F6A">
            <w:pPr>
              <w:tabs>
                <w:tab w:val="left" w:pos="459"/>
              </w:tabs>
              <w:spacing w:before="120" w:after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11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you have to stop for breathe when walking at your own pace on level ground?</w:t>
            </w:r>
          </w:p>
        </w:tc>
        <w:tc>
          <w:tcPr>
            <w:tcW w:w="958" w:type="dxa"/>
          </w:tcPr>
          <w:p w14:paraId="1EA7BC3D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23ED407C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B3043B" w14:paraId="46C3E3D9" w14:textId="77777777" w:rsidTr="00CF25F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BD71EC3" w14:textId="77777777" w:rsidR="00D3450D" w:rsidRPr="00B3043B" w:rsidRDefault="00D3450D" w:rsidP="00D3450D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t>Wheezing</w:t>
            </w:r>
          </w:p>
        </w:tc>
      </w:tr>
      <w:tr w:rsidR="009D06F4" w:rsidRPr="0087404E" w14:paraId="4976762C" w14:textId="77777777" w:rsidTr="00647337">
        <w:tc>
          <w:tcPr>
            <w:tcW w:w="8364" w:type="dxa"/>
          </w:tcPr>
          <w:p w14:paraId="6408E0D5" w14:textId="6090DF23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had attacks of wheezing or whistling in your chest at any time in the last 12 months?</w:t>
            </w:r>
          </w:p>
        </w:tc>
        <w:tc>
          <w:tcPr>
            <w:tcW w:w="958" w:type="dxa"/>
          </w:tcPr>
          <w:p w14:paraId="43A645E3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5CD3EEA1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5AB96E0F" w14:textId="77777777" w:rsidTr="00647337">
        <w:tc>
          <w:tcPr>
            <w:tcW w:w="8364" w:type="dxa"/>
          </w:tcPr>
          <w:p w14:paraId="60A04E19" w14:textId="4BD43826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13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ever had attacks of shortness of breath with wheezing?</w:t>
            </w:r>
          </w:p>
        </w:tc>
        <w:tc>
          <w:tcPr>
            <w:tcW w:w="958" w:type="dxa"/>
          </w:tcPr>
          <w:p w14:paraId="00E1064E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53BB7D0E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615698B5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6C010F1" w14:textId="77777777" w:rsidR="00D3450D" w:rsidRPr="005813E4" w:rsidRDefault="00D3450D" w:rsidP="00D3450D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5F7A3474" w14:textId="77777777" w:rsidTr="00647337">
        <w:tc>
          <w:tcPr>
            <w:tcW w:w="8364" w:type="dxa"/>
          </w:tcPr>
          <w:p w14:paraId="522D4992" w14:textId="30A440CE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14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Is/was your breathing absolutely normal between attacks?</w:t>
            </w:r>
          </w:p>
        </w:tc>
        <w:tc>
          <w:tcPr>
            <w:tcW w:w="958" w:type="dxa"/>
          </w:tcPr>
          <w:p w14:paraId="2E6C3C82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095A123C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01910E17" w14:textId="77777777" w:rsidTr="00647337">
        <w:tc>
          <w:tcPr>
            <w:tcW w:w="8364" w:type="dxa"/>
          </w:tcPr>
          <w:p w14:paraId="6E3B29DE" w14:textId="2897F8AA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at any time in the last 12 months been woken at night by an attack of shortness of breath?</w:t>
            </w:r>
          </w:p>
        </w:tc>
        <w:tc>
          <w:tcPr>
            <w:tcW w:w="958" w:type="dxa"/>
          </w:tcPr>
          <w:p w14:paraId="6EC220C8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287091AB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B3043B" w14:paraId="16C86E53" w14:textId="77777777" w:rsidTr="00CF25F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4D627FA" w14:textId="77777777" w:rsidR="00D3450D" w:rsidRPr="00B3043B" w:rsidRDefault="00D3450D" w:rsidP="00D3450D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t>Chest illnesses</w:t>
            </w:r>
          </w:p>
        </w:tc>
      </w:tr>
      <w:tr w:rsidR="009D06F4" w:rsidRPr="0087404E" w14:paraId="23CE9A1E" w14:textId="77777777" w:rsidTr="00647337">
        <w:tc>
          <w:tcPr>
            <w:tcW w:w="8364" w:type="dxa"/>
          </w:tcPr>
          <w:p w14:paraId="223D3697" w14:textId="3E0B8973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During the past three years have you had any chest illness which has kept you from your usual activities for as much as a week?</w:t>
            </w:r>
          </w:p>
        </w:tc>
        <w:tc>
          <w:tcPr>
            <w:tcW w:w="958" w:type="dxa"/>
          </w:tcPr>
          <w:p w14:paraId="2164052E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15276807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0990EE66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7FB2A42" w14:textId="77777777" w:rsidR="00D3450D" w:rsidRPr="005813E4" w:rsidRDefault="00D3450D" w:rsidP="00D3450D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7DD4CE22" w14:textId="77777777" w:rsidTr="00647337">
        <w:tc>
          <w:tcPr>
            <w:tcW w:w="8364" w:type="dxa"/>
          </w:tcPr>
          <w:p w14:paraId="181674B5" w14:textId="5DA039DD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17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Did you bring up more phlegm than usual in any of these illnesses?</w:t>
            </w:r>
          </w:p>
        </w:tc>
        <w:tc>
          <w:tcPr>
            <w:tcW w:w="958" w:type="dxa"/>
          </w:tcPr>
          <w:p w14:paraId="3087F954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6B74E07B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3A485125" w14:textId="77777777" w:rsidTr="005813E4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7F4ED81" w14:textId="77777777" w:rsidR="00D3450D" w:rsidRPr="005813E4" w:rsidRDefault="00D3450D" w:rsidP="00D3450D">
            <w:pPr>
              <w:jc w:val="center"/>
              <w:rPr>
                <w:rFonts w:eastAsia="Calibri" w:cs="Arial"/>
                <w:b/>
                <w:i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3DDA4525" w14:textId="77777777" w:rsidTr="00647337">
        <w:tc>
          <w:tcPr>
            <w:tcW w:w="8364" w:type="dxa"/>
          </w:tcPr>
          <w:p w14:paraId="035DC5C5" w14:textId="2325A2E6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18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had more than one illness like this in the past three years?</w:t>
            </w:r>
          </w:p>
        </w:tc>
        <w:tc>
          <w:tcPr>
            <w:tcW w:w="958" w:type="dxa"/>
          </w:tcPr>
          <w:p w14:paraId="3F78DB6D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</w:tcPr>
          <w:p w14:paraId="1A86BBAB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</w:tbl>
    <w:p w14:paraId="24F624BC" w14:textId="77777777" w:rsidR="00675B53" w:rsidRDefault="00675B53">
      <w:r>
        <w:br w:type="page"/>
      </w:r>
    </w:p>
    <w:tbl>
      <w:tblPr>
        <w:tblStyle w:val="TableGrid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64"/>
        <w:gridCol w:w="958"/>
        <w:gridCol w:w="851"/>
        <w:gridCol w:w="33"/>
      </w:tblGrid>
      <w:tr w:rsidR="00D3450D" w:rsidRPr="00B3043B" w14:paraId="5BDEDC49" w14:textId="77777777" w:rsidTr="00CF25F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99B74DB" w14:textId="4304A9E2" w:rsidR="00D3450D" w:rsidRPr="00B3043B" w:rsidRDefault="00D3450D" w:rsidP="00D3450D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lastRenderedPageBreak/>
              <w:t>Past illnesses</w:t>
            </w:r>
          </w:p>
        </w:tc>
      </w:tr>
      <w:tr w:rsidR="009D06F4" w:rsidRPr="0087404E" w14:paraId="6DCAAEA4" w14:textId="77777777" w:rsidTr="00647337">
        <w:tc>
          <w:tcPr>
            <w:tcW w:w="8364" w:type="dxa"/>
          </w:tcPr>
          <w:p w14:paraId="0FB5B790" w14:textId="3FC09BA4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19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ever had, or been told that you have had:</w:t>
            </w:r>
          </w:p>
        </w:tc>
        <w:tc>
          <w:tcPr>
            <w:tcW w:w="958" w:type="dxa"/>
          </w:tcPr>
          <w:p w14:paraId="494FB706" w14:textId="77777777" w:rsidR="009D06F4" w:rsidRPr="0087404E" w:rsidRDefault="009D06F4" w:rsidP="009D06F4">
            <w:pPr>
              <w:spacing w:before="120" w:after="120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122D455D" w14:textId="77777777" w:rsidR="009D06F4" w:rsidRPr="0087404E" w:rsidRDefault="009D06F4" w:rsidP="009D06F4">
            <w:pPr>
              <w:spacing w:before="120" w:after="120"/>
              <w:rPr>
                <w:rFonts w:eastAsia="Calibri" w:cs="Arial"/>
              </w:rPr>
            </w:pPr>
          </w:p>
        </w:tc>
      </w:tr>
      <w:tr w:rsidR="009D06F4" w:rsidRPr="0087404E" w14:paraId="405FBF9D" w14:textId="77777777" w:rsidTr="00647337">
        <w:tc>
          <w:tcPr>
            <w:tcW w:w="8364" w:type="dxa"/>
          </w:tcPr>
          <w:p w14:paraId="139AA9B7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a)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An injury affecting your chest?</w:t>
            </w:r>
          </w:p>
        </w:tc>
        <w:tc>
          <w:tcPr>
            <w:tcW w:w="958" w:type="dxa"/>
          </w:tcPr>
          <w:p w14:paraId="2F6D86C1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17D77993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22C717E1" w14:textId="77777777" w:rsidTr="00647337">
        <w:tc>
          <w:tcPr>
            <w:tcW w:w="8364" w:type="dxa"/>
          </w:tcPr>
          <w:p w14:paraId="3446C141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b)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Heart trouble?</w:t>
            </w:r>
          </w:p>
        </w:tc>
        <w:tc>
          <w:tcPr>
            <w:tcW w:w="958" w:type="dxa"/>
          </w:tcPr>
          <w:p w14:paraId="19709E93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10803D94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070BBA7A" w14:textId="77777777" w:rsidTr="00647337">
        <w:tc>
          <w:tcPr>
            <w:tcW w:w="8364" w:type="dxa"/>
          </w:tcPr>
          <w:p w14:paraId="4AEBE6A8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c)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Bronchitis?</w:t>
            </w:r>
          </w:p>
        </w:tc>
        <w:tc>
          <w:tcPr>
            <w:tcW w:w="958" w:type="dxa"/>
          </w:tcPr>
          <w:p w14:paraId="56FCA5A7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356BE3B7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2175E4A0" w14:textId="77777777" w:rsidTr="00647337">
        <w:tc>
          <w:tcPr>
            <w:tcW w:w="8364" w:type="dxa"/>
          </w:tcPr>
          <w:p w14:paraId="67FD8960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d)</w:t>
            </w:r>
            <w:r>
              <w:rPr>
                <w:rFonts w:cs="Arial"/>
                <w:iCs/>
                <w:szCs w:val="26"/>
              </w:rPr>
              <w:tab/>
            </w:r>
            <w:r w:rsidRPr="00A55B5C">
              <w:rPr>
                <w:rFonts w:cs="Arial"/>
                <w:iCs/>
                <w:szCs w:val="26"/>
              </w:rPr>
              <w:t>Pneumonia</w:t>
            </w:r>
            <w:r w:rsidRPr="0087404E">
              <w:rPr>
                <w:rFonts w:eastAsia="Calibri" w:cs="Arial"/>
              </w:rPr>
              <w:t>?</w:t>
            </w:r>
          </w:p>
        </w:tc>
        <w:tc>
          <w:tcPr>
            <w:tcW w:w="958" w:type="dxa"/>
          </w:tcPr>
          <w:p w14:paraId="048C046A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0A921680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65E1E8AD" w14:textId="77777777" w:rsidTr="00647337">
        <w:tc>
          <w:tcPr>
            <w:tcW w:w="8364" w:type="dxa"/>
          </w:tcPr>
          <w:p w14:paraId="42D08379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e)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Pleurisy?</w:t>
            </w:r>
          </w:p>
        </w:tc>
        <w:tc>
          <w:tcPr>
            <w:tcW w:w="958" w:type="dxa"/>
          </w:tcPr>
          <w:p w14:paraId="54509F62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33FF580E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7891381D" w14:textId="77777777" w:rsidTr="00647337">
        <w:tc>
          <w:tcPr>
            <w:tcW w:w="8364" w:type="dxa"/>
          </w:tcPr>
          <w:p w14:paraId="26A81BA7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f)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Pulmonary tuberculosis?</w:t>
            </w:r>
          </w:p>
        </w:tc>
        <w:tc>
          <w:tcPr>
            <w:tcW w:w="958" w:type="dxa"/>
          </w:tcPr>
          <w:p w14:paraId="1A39913D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2D859426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23DC6D6A" w14:textId="77777777" w:rsidTr="00647337">
        <w:tc>
          <w:tcPr>
            <w:tcW w:w="8364" w:type="dxa"/>
          </w:tcPr>
          <w:p w14:paraId="7622A738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g)</w:t>
            </w:r>
            <w:r>
              <w:rPr>
                <w:rFonts w:cs="Arial"/>
                <w:iCs/>
                <w:szCs w:val="26"/>
              </w:rPr>
              <w:tab/>
            </w:r>
            <w:r w:rsidRPr="00A55B5C">
              <w:rPr>
                <w:rFonts w:cs="Arial"/>
                <w:iCs/>
                <w:szCs w:val="26"/>
              </w:rPr>
              <w:t>Bronchial</w:t>
            </w:r>
            <w:r w:rsidRPr="0087404E">
              <w:rPr>
                <w:rFonts w:eastAsia="Calibri" w:cs="Arial"/>
              </w:rPr>
              <w:t xml:space="preserve"> asthma?</w:t>
            </w:r>
          </w:p>
        </w:tc>
        <w:tc>
          <w:tcPr>
            <w:tcW w:w="958" w:type="dxa"/>
          </w:tcPr>
          <w:p w14:paraId="2A7604C2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0CA1523C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6E7279A8" w14:textId="77777777" w:rsidTr="00647337">
        <w:tc>
          <w:tcPr>
            <w:tcW w:w="8364" w:type="dxa"/>
          </w:tcPr>
          <w:p w14:paraId="5A5E3607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h)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Other chest trouble?</w:t>
            </w:r>
          </w:p>
        </w:tc>
        <w:tc>
          <w:tcPr>
            <w:tcW w:w="958" w:type="dxa"/>
          </w:tcPr>
          <w:p w14:paraId="6B4B7F0F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4A565E75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2118F601" w14:textId="77777777" w:rsidTr="00647337">
        <w:tc>
          <w:tcPr>
            <w:tcW w:w="8364" w:type="dxa"/>
          </w:tcPr>
          <w:p w14:paraId="38B202FD" w14:textId="77777777" w:rsidR="009D06F4" w:rsidRPr="0087404E" w:rsidRDefault="009D06F4" w:rsidP="009D06F4">
            <w:pPr>
              <w:tabs>
                <w:tab w:val="left" w:pos="318"/>
                <w:tab w:val="left" w:pos="601"/>
              </w:tabs>
              <w:spacing w:before="60" w:after="60"/>
              <w:rPr>
                <w:rFonts w:eastAsia="Calibri" w:cs="Arial"/>
              </w:rPr>
            </w:pPr>
            <w:r>
              <w:rPr>
                <w:rFonts w:cs="Arial"/>
                <w:iCs/>
                <w:szCs w:val="26"/>
              </w:rPr>
              <w:tab/>
              <w:t>i)</w:t>
            </w:r>
            <w:r>
              <w:rPr>
                <w:rFonts w:cs="Arial"/>
                <w:iCs/>
                <w:szCs w:val="26"/>
              </w:rPr>
              <w:tab/>
            </w:r>
            <w:r w:rsidRPr="0087404E">
              <w:rPr>
                <w:rFonts w:eastAsia="Calibri" w:cs="Arial"/>
              </w:rPr>
              <w:t>Hay fever?</w:t>
            </w:r>
          </w:p>
        </w:tc>
        <w:tc>
          <w:tcPr>
            <w:tcW w:w="958" w:type="dxa"/>
          </w:tcPr>
          <w:p w14:paraId="20297F8D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730EFD51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B3043B" w14:paraId="680AA3E7" w14:textId="77777777" w:rsidTr="00647337">
        <w:tc>
          <w:tcPr>
            <w:tcW w:w="8364" w:type="dxa"/>
            <w:shd w:val="clear" w:color="auto" w:fill="D9D9D9" w:themeFill="background1" w:themeFillShade="D9"/>
          </w:tcPr>
          <w:p w14:paraId="55A2354A" w14:textId="77777777" w:rsidR="009D06F4" w:rsidRPr="00D3450D" w:rsidRDefault="009D06F4" w:rsidP="00D3450D">
            <w:pPr>
              <w:spacing w:before="120" w:after="120"/>
              <w:rPr>
                <w:rFonts w:eastAsia="Calibri" w:cs="Arial"/>
                <w:b/>
                <w:i/>
              </w:rPr>
            </w:pPr>
            <w:r w:rsidRPr="00D3450D">
              <w:rPr>
                <w:rFonts w:cs="Arial"/>
                <w:b/>
                <w:i/>
                <w:iCs/>
                <w:szCs w:val="26"/>
              </w:rPr>
              <w:t>Tobacco smoking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AE3492D" w14:textId="77777777" w:rsidR="009D06F4" w:rsidRPr="00B3043B" w:rsidRDefault="009D06F4" w:rsidP="009D06F4">
            <w:pPr>
              <w:spacing w:before="120" w:after="120"/>
              <w:rPr>
                <w:rFonts w:eastAsia="Calibri" w:cs="Arial"/>
                <w:b/>
              </w:rPr>
            </w:pP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0C7B0F67" w14:textId="77777777" w:rsidR="009D06F4" w:rsidRPr="00B3043B" w:rsidRDefault="009D06F4" w:rsidP="009D06F4">
            <w:pPr>
              <w:spacing w:before="120" w:after="120"/>
              <w:rPr>
                <w:rFonts w:eastAsia="Calibri" w:cs="Arial"/>
                <w:b/>
              </w:rPr>
            </w:pPr>
          </w:p>
        </w:tc>
      </w:tr>
      <w:tr w:rsidR="009D06F4" w:rsidRPr="0087404E" w14:paraId="51E523A8" w14:textId="77777777" w:rsidTr="00647337">
        <w:tc>
          <w:tcPr>
            <w:tcW w:w="8364" w:type="dxa"/>
          </w:tcPr>
          <w:p w14:paraId="7B3ECBAD" w14:textId="6AC8AF56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you smoke?</w:t>
            </w:r>
          </w:p>
        </w:tc>
        <w:tc>
          <w:tcPr>
            <w:tcW w:w="958" w:type="dxa"/>
          </w:tcPr>
          <w:p w14:paraId="3318A83B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53FAA6FD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32C7187E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5E95C583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‘No’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6ABD28FC" w14:textId="77777777" w:rsidTr="00647337">
        <w:tc>
          <w:tcPr>
            <w:tcW w:w="8364" w:type="dxa"/>
          </w:tcPr>
          <w:p w14:paraId="1B0374D0" w14:textId="58EB33FA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21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ever smoked as much as one cigarette a day (or one cigar a week or 28</w:t>
            </w:r>
            <w:r w:rsidR="009D06F4">
              <w:rPr>
                <w:rFonts w:eastAsia="Calibri" w:cs="Arial"/>
              </w:rPr>
              <w:t> </w:t>
            </w:r>
            <w:r w:rsidR="009D06F4" w:rsidRPr="0087404E">
              <w:rPr>
                <w:rFonts w:eastAsia="Calibri" w:cs="Arial"/>
              </w:rPr>
              <w:t>grams of tobacco a month) for as long as a year?</w:t>
            </w:r>
          </w:p>
        </w:tc>
        <w:tc>
          <w:tcPr>
            <w:tcW w:w="958" w:type="dxa"/>
          </w:tcPr>
          <w:p w14:paraId="6EA51DA3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4F6EDA65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4ED5E1BF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75DA32A5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‘No’ to both parts of question 14, omit remaining questions on smoking.</w:t>
            </w:r>
          </w:p>
        </w:tc>
      </w:tr>
      <w:tr w:rsidR="009D06F4" w:rsidRPr="0087404E" w14:paraId="4A15980A" w14:textId="77777777" w:rsidTr="00647337">
        <w:tc>
          <w:tcPr>
            <w:tcW w:w="8364" w:type="dxa"/>
          </w:tcPr>
          <w:p w14:paraId="7E423553" w14:textId="76F29C50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22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inhale the smoke?</w:t>
            </w:r>
          </w:p>
        </w:tc>
        <w:tc>
          <w:tcPr>
            <w:tcW w:w="958" w:type="dxa"/>
          </w:tcPr>
          <w:p w14:paraId="4D04A24B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45D2FBE0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17B43E3B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3976A567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656889C9" w14:textId="77777777" w:rsidTr="00CF25FC">
        <w:tc>
          <w:tcPr>
            <w:tcW w:w="8364" w:type="dxa"/>
          </w:tcPr>
          <w:p w14:paraId="78C420CA" w14:textId="0DA68FEF" w:rsidR="009D06F4" w:rsidRPr="0087404E" w:rsidRDefault="000F1AC5" w:rsidP="009D06F4">
            <w:pPr>
              <w:tabs>
                <w:tab w:val="left" w:pos="459"/>
              </w:tabs>
              <w:spacing w:before="60" w:after="6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23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 xml:space="preserve">Would you say you inhaled the smoke slightly </w:t>
            </w:r>
            <w:r w:rsidR="009D06F4">
              <w:rPr>
                <w:rFonts w:eastAsia="Calibri" w:cs="Arial"/>
              </w:rPr>
              <w:t>(</w:t>
            </w:r>
            <w:r w:rsidR="009D06F4" w:rsidRPr="0087404E">
              <w:rPr>
                <w:rFonts w:eastAsia="Calibri" w:cs="Arial"/>
              </w:rPr>
              <w:t>= 1</w:t>
            </w:r>
            <w:r w:rsidR="009D06F4">
              <w:rPr>
                <w:rFonts w:eastAsia="Calibri" w:cs="Arial"/>
              </w:rPr>
              <w:t>)</w:t>
            </w:r>
            <w:r w:rsidR="009D06F4" w:rsidRPr="0087404E">
              <w:rPr>
                <w:rFonts w:eastAsia="Calibri" w:cs="Arial"/>
              </w:rPr>
              <w:t xml:space="preserve">, moderately </w:t>
            </w:r>
            <w:r w:rsidR="009D06F4">
              <w:rPr>
                <w:rFonts w:eastAsia="Calibri" w:cs="Arial"/>
              </w:rPr>
              <w:t>(</w:t>
            </w:r>
            <w:r w:rsidR="009D06F4" w:rsidRPr="0087404E">
              <w:rPr>
                <w:rFonts w:eastAsia="Calibri" w:cs="Arial"/>
              </w:rPr>
              <w:t>= 2</w:t>
            </w:r>
            <w:r w:rsidR="009D06F4">
              <w:rPr>
                <w:rFonts w:eastAsia="Calibri" w:cs="Arial"/>
              </w:rPr>
              <w:t>)</w:t>
            </w:r>
            <w:r w:rsidR="009D06F4" w:rsidRPr="0087404E">
              <w:rPr>
                <w:rFonts w:eastAsia="Calibri" w:cs="Arial"/>
              </w:rPr>
              <w:t xml:space="preserve">, or deeply </w:t>
            </w:r>
            <w:r w:rsidR="009D06F4">
              <w:rPr>
                <w:rFonts w:eastAsia="Calibri" w:cs="Arial"/>
              </w:rPr>
              <w:t>(</w:t>
            </w:r>
            <w:r w:rsidR="009D06F4" w:rsidRPr="0087404E">
              <w:rPr>
                <w:rFonts w:eastAsia="Calibri" w:cs="Arial"/>
              </w:rPr>
              <w:t>= 3</w:t>
            </w:r>
            <w:r w:rsidR="009D06F4">
              <w:rPr>
                <w:rFonts w:eastAsia="Calibri" w:cs="Arial"/>
              </w:rPr>
              <w:t>)</w:t>
            </w:r>
            <w:r w:rsidR="009D06F4" w:rsidRPr="0087404E">
              <w:rPr>
                <w:rFonts w:eastAsia="Calibri" w:cs="Arial"/>
              </w:rPr>
              <w:t>?</w:t>
            </w:r>
          </w:p>
        </w:tc>
        <w:tc>
          <w:tcPr>
            <w:tcW w:w="1842" w:type="dxa"/>
            <w:gridSpan w:val="3"/>
          </w:tcPr>
          <w:p w14:paraId="172AF0E7" w14:textId="77777777" w:rsidR="009D06F4" w:rsidRPr="0087404E" w:rsidRDefault="009D06F4" w:rsidP="009D06F4">
            <w:pPr>
              <w:spacing w:before="60" w:after="60"/>
              <w:rPr>
                <w:rFonts w:eastAsia="Calibri" w:cs="Arial"/>
              </w:rPr>
            </w:pPr>
          </w:p>
        </w:tc>
      </w:tr>
      <w:tr w:rsidR="009D06F4" w:rsidRPr="0087404E" w14:paraId="49F0C15B" w14:textId="77777777" w:rsidTr="00CF25FC">
        <w:tc>
          <w:tcPr>
            <w:tcW w:w="8364" w:type="dxa"/>
          </w:tcPr>
          <w:p w14:paraId="767AC2E0" w14:textId="11952088" w:rsidR="009D06F4" w:rsidRPr="0087404E" w:rsidRDefault="000F1AC5" w:rsidP="009D06F4">
            <w:pPr>
              <w:tabs>
                <w:tab w:val="left" w:pos="459"/>
              </w:tabs>
              <w:spacing w:before="60" w:after="6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24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old were you when you started smoking regularly?</w:t>
            </w:r>
          </w:p>
        </w:tc>
        <w:tc>
          <w:tcPr>
            <w:tcW w:w="1842" w:type="dxa"/>
            <w:gridSpan w:val="3"/>
          </w:tcPr>
          <w:p w14:paraId="5E9309ED" w14:textId="77777777" w:rsidR="009D06F4" w:rsidRPr="0087404E" w:rsidRDefault="009D06F4" w:rsidP="009D06F4">
            <w:pPr>
              <w:spacing w:before="60" w:after="60"/>
              <w:rPr>
                <w:rFonts w:eastAsia="Calibri" w:cs="Arial"/>
              </w:rPr>
            </w:pPr>
          </w:p>
        </w:tc>
      </w:tr>
      <w:tr w:rsidR="009D06F4" w:rsidRPr="0087404E" w14:paraId="286D7473" w14:textId="77777777" w:rsidTr="00647337">
        <w:tc>
          <w:tcPr>
            <w:tcW w:w="8364" w:type="dxa"/>
          </w:tcPr>
          <w:p w14:paraId="3436AE5B" w14:textId="29704AC7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25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smoke manufactured cigarettes?</w:t>
            </w:r>
          </w:p>
        </w:tc>
        <w:tc>
          <w:tcPr>
            <w:tcW w:w="958" w:type="dxa"/>
          </w:tcPr>
          <w:p w14:paraId="30CB9AEC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0E031C9D" w14:textId="77777777" w:rsidR="009D06F4" w:rsidRPr="0087404E" w:rsidRDefault="009D06F4" w:rsidP="009D06F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024EB066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0A192936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2C42C3E2" w14:textId="77777777" w:rsidTr="00CF25FC">
        <w:trPr>
          <w:trHeight w:val="299"/>
        </w:trPr>
        <w:tc>
          <w:tcPr>
            <w:tcW w:w="8364" w:type="dxa"/>
          </w:tcPr>
          <w:p w14:paraId="1FD1D9E0" w14:textId="7487A44A" w:rsidR="009D06F4" w:rsidRPr="0087404E" w:rsidRDefault="000F1AC5" w:rsidP="009D06F4">
            <w:pPr>
              <w:tabs>
                <w:tab w:val="left" w:pos="459"/>
              </w:tabs>
              <w:spacing w:before="60" w:after="6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26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many do (did) you usually smoke per day on weekdays?</w:t>
            </w:r>
          </w:p>
        </w:tc>
        <w:tc>
          <w:tcPr>
            <w:tcW w:w="1842" w:type="dxa"/>
            <w:gridSpan w:val="3"/>
            <w:vAlign w:val="center"/>
          </w:tcPr>
          <w:p w14:paraId="50A02F48" w14:textId="77777777" w:rsidR="009D06F4" w:rsidRPr="002F5EB5" w:rsidRDefault="009D06F4" w:rsidP="009D06F4">
            <w:pPr>
              <w:spacing w:before="60" w:after="60"/>
              <w:rPr>
                <w:rFonts w:eastAsia="Calibri" w:cs="Arial"/>
              </w:rPr>
            </w:pPr>
          </w:p>
        </w:tc>
      </w:tr>
      <w:tr w:rsidR="009D06F4" w:rsidRPr="0087404E" w14:paraId="51E4E975" w14:textId="77777777" w:rsidTr="00CF25FC">
        <w:tc>
          <w:tcPr>
            <w:tcW w:w="8364" w:type="dxa"/>
          </w:tcPr>
          <w:p w14:paraId="18619011" w14:textId="021F3B94" w:rsidR="009D06F4" w:rsidRPr="0087404E" w:rsidRDefault="000F1AC5" w:rsidP="009D06F4">
            <w:pPr>
              <w:tabs>
                <w:tab w:val="left" w:pos="459"/>
              </w:tabs>
              <w:spacing w:before="60" w:after="6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27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many per day at weekends?</w:t>
            </w:r>
          </w:p>
        </w:tc>
        <w:tc>
          <w:tcPr>
            <w:tcW w:w="1842" w:type="dxa"/>
            <w:gridSpan w:val="3"/>
          </w:tcPr>
          <w:p w14:paraId="71E0A348" w14:textId="77777777" w:rsidR="009D06F4" w:rsidRPr="0087404E" w:rsidRDefault="009D06F4" w:rsidP="009D06F4">
            <w:pPr>
              <w:spacing w:before="60" w:after="60"/>
              <w:rPr>
                <w:rFonts w:eastAsia="Calibri" w:cs="Arial"/>
              </w:rPr>
            </w:pPr>
          </w:p>
        </w:tc>
      </w:tr>
      <w:tr w:rsidR="009D06F4" w:rsidRPr="0087404E" w14:paraId="2B7231B7" w14:textId="77777777" w:rsidTr="00CF25FC">
        <w:tc>
          <w:tcPr>
            <w:tcW w:w="8364" w:type="dxa"/>
          </w:tcPr>
          <w:p w14:paraId="55DD0159" w14:textId="604AE292" w:rsidR="009D06F4" w:rsidRPr="0087404E" w:rsidRDefault="000F1AC5" w:rsidP="009D06F4">
            <w:pPr>
              <w:tabs>
                <w:tab w:val="left" w:pos="459"/>
              </w:tabs>
              <w:spacing w:before="60" w:after="6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28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 xml:space="preserve">Do (did) you </w:t>
            </w:r>
            <w:r w:rsidR="009D06F4">
              <w:rPr>
                <w:rFonts w:eastAsia="Calibri" w:cs="Arial"/>
              </w:rPr>
              <w:t xml:space="preserve">usually </w:t>
            </w:r>
            <w:r w:rsidR="009D06F4" w:rsidRPr="0087404E">
              <w:rPr>
                <w:rFonts w:eastAsia="Calibri" w:cs="Arial"/>
              </w:rPr>
              <w:t xml:space="preserve">smoke </w:t>
            </w:r>
            <w:r w:rsidR="009D06F4">
              <w:rPr>
                <w:rFonts w:eastAsia="Calibri" w:cs="Arial"/>
              </w:rPr>
              <w:t>plain (</w:t>
            </w:r>
            <w:r w:rsidR="009D06F4" w:rsidRPr="0087404E">
              <w:rPr>
                <w:rFonts w:eastAsia="Calibri" w:cs="Arial"/>
              </w:rPr>
              <w:t>= 1</w:t>
            </w:r>
            <w:r w:rsidR="009D06F4">
              <w:rPr>
                <w:rFonts w:eastAsia="Calibri" w:cs="Arial"/>
              </w:rPr>
              <w:t>) or filter tip (</w:t>
            </w:r>
            <w:r w:rsidR="009D06F4" w:rsidRPr="0087404E">
              <w:rPr>
                <w:rFonts w:eastAsia="Calibri" w:cs="Arial"/>
              </w:rPr>
              <w:t>= 2</w:t>
            </w:r>
            <w:r w:rsidR="009D06F4">
              <w:rPr>
                <w:rFonts w:eastAsia="Calibri" w:cs="Arial"/>
              </w:rPr>
              <w:t xml:space="preserve">) </w:t>
            </w:r>
            <w:r w:rsidR="009D06F4" w:rsidRPr="0087404E">
              <w:rPr>
                <w:rFonts w:eastAsia="Calibri" w:cs="Arial"/>
              </w:rPr>
              <w:t>cigarettes?</w:t>
            </w:r>
          </w:p>
        </w:tc>
        <w:tc>
          <w:tcPr>
            <w:tcW w:w="1842" w:type="dxa"/>
            <w:gridSpan w:val="3"/>
          </w:tcPr>
          <w:p w14:paraId="1A8996FD" w14:textId="77777777" w:rsidR="009D06F4" w:rsidRPr="0087404E" w:rsidRDefault="009D06F4" w:rsidP="009D06F4">
            <w:pPr>
              <w:spacing w:before="60" w:after="60"/>
              <w:rPr>
                <w:rFonts w:eastAsia="Calibri" w:cs="Arial"/>
              </w:rPr>
            </w:pPr>
          </w:p>
        </w:tc>
      </w:tr>
      <w:tr w:rsidR="00D3450D" w:rsidRPr="0087404E" w14:paraId="6C786805" w14:textId="77777777" w:rsidTr="00CF25FC">
        <w:tc>
          <w:tcPr>
            <w:tcW w:w="10206" w:type="dxa"/>
            <w:gridSpan w:val="4"/>
          </w:tcPr>
          <w:p w14:paraId="56EA1019" w14:textId="210A5407" w:rsidR="00D3450D" w:rsidRPr="0087404E" w:rsidRDefault="000F1AC5" w:rsidP="009D06F4">
            <w:pPr>
              <w:spacing w:before="120" w:after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29</w:t>
            </w:r>
            <w:r>
              <w:rPr>
                <w:rFonts w:eastAsia="Calibri" w:cs="Arial"/>
              </w:rPr>
              <w:tab/>
            </w:r>
            <w:r w:rsidR="00D3450D" w:rsidRPr="0087404E">
              <w:rPr>
                <w:rFonts w:eastAsia="Calibri" w:cs="Arial"/>
              </w:rPr>
              <w:t>What brands do (did) you usually smoke?</w:t>
            </w:r>
            <w:r w:rsidR="00D3450D">
              <w:rPr>
                <w:rFonts w:eastAsia="Calibri" w:cs="Arial"/>
              </w:rPr>
              <w:t xml:space="preserve"> </w:t>
            </w:r>
            <w:r w:rsidR="00D3450D" w:rsidRPr="00D3450D">
              <w:rPr>
                <w:rFonts w:eastAsia="Calibri" w:cs="Arial"/>
                <w:i/>
              </w:rPr>
              <w:t>(enter below)</w:t>
            </w:r>
          </w:p>
        </w:tc>
      </w:tr>
      <w:tr w:rsidR="009D06F4" w:rsidRPr="0087404E" w14:paraId="36420780" w14:textId="77777777" w:rsidTr="00647337">
        <w:tc>
          <w:tcPr>
            <w:tcW w:w="8364" w:type="dxa"/>
          </w:tcPr>
          <w:p w14:paraId="615BA6B9" w14:textId="36B7C4F9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30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smoke hand-rolled cigarettes?</w:t>
            </w:r>
          </w:p>
        </w:tc>
        <w:tc>
          <w:tcPr>
            <w:tcW w:w="958" w:type="dxa"/>
          </w:tcPr>
          <w:p w14:paraId="1417E505" w14:textId="31E094BE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73B9B42D" w14:textId="37361C18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4A3133CB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E269BBC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67D8D30D" w14:textId="77777777" w:rsidTr="00CF25FC">
        <w:tc>
          <w:tcPr>
            <w:tcW w:w="8364" w:type="dxa"/>
          </w:tcPr>
          <w:p w14:paraId="5C9CCAEF" w14:textId="4A00B882" w:rsidR="009D06F4" w:rsidRPr="0087404E" w:rsidRDefault="000F1AC5" w:rsidP="009D06F4">
            <w:pPr>
              <w:tabs>
                <w:tab w:val="left" w:pos="459"/>
              </w:tabs>
              <w:spacing w:before="40" w:after="4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31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much tobacco do (did) you usually smoke per week in this way (in grams)?</w:t>
            </w:r>
          </w:p>
        </w:tc>
        <w:tc>
          <w:tcPr>
            <w:tcW w:w="1842" w:type="dxa"/>
            <w:gridSpan w:val="3"/>
          </w:tcPr>
          <w:p w14:paraId="06222B03" w14:textId="77777777" w:rsidR="009D06F4" w:rsidRPr="0087404E" w:rsidRDefault="009D06F4" w:rsidP="009D06F4">
            <w:pPr>
              <w:spacing w:before="40" w:after="40"/>
              <w:rPr>
                <w:rFonts w:eastAsia="Calibri" w:cs="Arial"/>
              </w:rPr>
            </w:pPr>
          </w:p>
        </w:tc>
      </w:tr>
      <w:tr w:rsidR="009D06F4" w:rsidRPr="0087404E" w14:paraId="5B825F7F" w14:textId="77777777" w:rsidTr="00647337">
        <w:tc>
          <w:tcPr>
            <w:tcW w:w="8364" w:type="dxa"/>
          </w:tcPr>
          <w:p w14:paraId="04258613" w14:textId="2E5BA543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32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put filters in these cigarettes?</w:t>
            </w:r>
          </w:p>
        </w:tc>
        <w:tc>
          <w:tcPr>
            <w:tcW w:w="958" w:type="dxa"/>
          </w:tcPr>
          <w:p w14:paraId="2E952D0B" w14:textId="0FB71691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2BEDC3EF" w14:textId="7DE96E79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9D06F4" w:rsidRPr="0087404E" w14:paraId="03CBF03B" w14:textId="77777777" w:rsidTr="00647337">
        <w:tc>
          <w:tcPr>
            <w:tcW w:w="8364" w:type="dxa"/>
          </w:tcPr>
          <w:p w14:paraId="33966367" w14:textId="7E700081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33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smoke a pipe?</w:t>
            </w:r>
          </w:p>
        </w:tc>
        <w:tc>
          <w:tcPr>
            <w:tcW w:w="958" w:type="dxa"/>
          </w:tcPr>
          <w:p w14:paraId="2B703F36" w14:textId="5593152E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0C35B776" w14:textId="7F4001D4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3D478B6A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1CBAA0D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261E5BF9" w14:textId="77777777" w:rsidTr="00CF25FC">
        <w:tc>
          <w:tcPr>
            <w:tcW w:w="8364" w:type="dxa"/>
          </w:tcPr>
          <w:p w14:paraId="7CBC416A" w14:textId="3936B518" w:rsidR="009D06F4" w:rsidRPr="0087404E" w:rsidRDefault="000F1AC5" w:rsidP="009D06F4">
            <w:pPr>
              <w:tabs>
                <w:tab w:val="left" w:pos="459"/>
              </w:tabs>
              <w:spacing w:before="40" w:after="4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34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much pipe tobacco do (did) you usually smoke per day (in grams)?</w:t>
            </w:r>
          </w:p>
        </w:tc>
        <w:tc>
          <w:tcPr>
            <w:tcW w:w="1842" w:type="dxa"/>
            <w:gridSpan w:val="3"/>
          </w:tcPr>
          <w:p w14:paraId="5D266C87" w14:textId="77777777" w:rsidR="009D06F4" w:rsidRPr="0087404E" w:rsidRDefault="009D06F4" w:rsidP="009D06F4">
            <w:pPr>
              <w:spacing w:before="40" w:after="40"/>
              <w:rPr>
                <w:rFonts w:eastAsia="Calibri" w:cs="Arial"/>
              </w:rPr>
            </w:pPr>
          </w:p>
        </w:tc>
      </w:tr>
      <w:tr w:rsidR="009D06F4" w:rsidRPr="0087404E" w14:paraId="03DEA7B1" w14:textId="77777777" w:rsidTr="00647337">
        <w:tc>
          <w:tcPr>
            <w:tcW w:w="8364" w:type="dxa"/>
          </w:tcPr>
          <w:p w14:paraId="75BB2CA1" w14:textId="3BA5663C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35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smoke small cigars?</w:t>
            </w:r>
          </w:p>
        </w:tc>
        <w:tc>
          <w:tcPr>
            <w:tcW w:w="958" w:type="dxa"/>
          </w:tcPr>
          <w:p w14:paraId="28AC2024" w14:textId="528CA9BD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6E59BE19" w14:textId="06A06699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4F35F561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0FD3E647" w14:textId="77777777" w:rsidR="00D3450D" w:rsidRPr="001250C5" w:rsidRDefault="00D3450D" w:rsidP="00D3450D">
            <w:pPr>
              <w:jc w:val="center"/>
              <w:rPr>
                <w:rFonts w:eastAsia="Calibri" w:cs="Arial"/>
                <w:b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764EF98A" w14:textId="77777777" w:rsidTr="00CF25FC">
        <w:tc>
          <w:tcPr>
            <w:tcW w:w="8364" w:type="dxa"/>
          </w:tcPr>
          <w:p w14:paraId="64135DEE" w14:textId="393DFD01" w:rsidR="009D06F4" w:rsidRPr="0087404E" w:rsidRDefault="000F1AC5" w:rsidP="009D06F4">
            <w:pPr>
              <w:tabs>
                <w:tab w:val="left" w:pos="459"/>
              </w:tabs>
              <w:spacing w:before="40" w:after="4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36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many of these do (did) you usually smoke per day?</w:t>
            </w:r>
          </w:p>
        </w:tc>
        <w:tc>
          <w:tcPr>
            <w:tcW w:w="1842" w:type="dxa"/>
            <w:gridSpan w:val="3"/>
          </w:tcPr>
          <w:p w14:paraId="56076F8B" w14:textId="77777777" w:rsidR="009D06F4" w:rsidRPr="0087404E" w:rsidRDefault="009D06F4" w:rsidP="009D06F4">
            <w:pPr>
              <w:spacing w:before="40" w:after="40"/>
              <w:rPr>
                <w:rFonts w:eastAsia="Calibri" w:cs="Arial"/>
              </w:rPr>
            </w:pPr>
          </w:p>
        </w:tc>
      </w:tr>
      <w:tr w:rsidR="009D06F4" w:rsidRPr="0087404E" w14:paraId="11535578" w14:textId="77777777" w:rsidTr="00647337">
        <w:tc>
          <w:tcPr>
            <w:tcW w:w="8364" w:type="dxa"/>
          </w:tcPr>
          <w:p w14:paraId="4EC81F5D" w14:textId="55F4798B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37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Do (did) you smoke cigars?</w:t>
            </w:r>
          </w:p>
        </w:tc>
        <w:tc>
          <w:tcPr>
            <w:tcW w:w="958" w:type="dxa"/>
          </w:tcPr>
          <w:p w14:paraId="6E6812EA" w14:textId="6EE320A5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29AA9CEF" w14:textId="2D8B4F77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87404E" w14:paraId="0DAE7C1A" w14:textId="77777777" w:rsidTr="005813E4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5028B80" w14:textId="77777777" w:rsidR="00D3450D" w:rsidRPr="0087404E" w:rsidRDefault="00D3450D" w:rsidP="00D3450D">
            <w:pPr>
              <w:jc w:val="center"/>
              <w:rPr>
                <w:rFonts w:eastAsia="Calibri" w:cs="Arial"/>
              </w:rPr>
            </w:pPr>
            <w:r w:rsidRPr="001250C5">
              <w:rPr>
                <w:rFonts w:eastAsia="Calibri" w:cs="Arial"/>
                <w:b/>
                <w:i/>
              </w:rPr>
              <w:t>If ‘Yes’</w:t>
            </w:r>
            <w:r w:rsidR="001E2629" w:rsidRPr="001250C5">
              <w:rPr>
                <w:rFonts w:eastAsia="Calibri" w:cs="Arial"/>
                <w:b/>
                <w:i/>
              </w:rPr>
              <w:t xml:space="preserve"> ask the follow-up question</w:t>
            </w:r>
          </w:p>
        </w:tc>
      </w:tr>
      <w:tr w:rsidR="009D06F4" w:rsidRPr="0087404E" w14:paraId="264FD9F6" w14:textId="77777777" w:rsidTr="00CF25FC">
        <w:tc>
          <w:tcPr>
            <w:tcW w:w="8364" w:type="dxa"/>
          </w:tcPr>
          <w:p w14:paraId="79DBB9AC" w14:textId="3954D630" w:rsidR="009D06F4" w:rsidRPr="0087404E" w:rsidRDefault="000F1AC5" w:rsidP="009D06F4">
            <w:pPr>
              <w:tabs>
                <w:tab w:val="left" w:pos="459"/>
              </w:tabs>
              <w:spacing w:before="40" w:after="4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38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How many of these do (did) you usually smoke per week?</w:t>
            </w:r>
          </w:p>
        </w:tc>
        <w:tc>
          <w:tcPr>
            <w:tcW w:w="1842" w:type="dxa"/>
            <w:gridSpan w:val="3"/>
          </w:tcPr>
          <w:p w14:paraId="7D6EFF94" w14:textId="77777777" w:rsidR="009D06F4" w:rsidRPr="0087404E" w:rsidRDefault="009D06F4" w:rsidP="009D06F4">
            <w:pPr>
              <w:spacing w:before="40" w:after="40"/>
              <w:rPr>
                <w:rFonts w:eastAsia="Calibri" w:cs="Arial"/>
              </w:rPr>
            </w:pPr>
          </w:p>
        </w:tc>
      </w:tr>
      <w:tr w:rsidR="00D3450D" w:rsidRPr="00B3043B" w14:paraId="49D33A58" w14:textId="77777777" w:rsidTr="00CF25F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0697C52" w14:textId="77777777" w:rsidR="00D3450D" w:rsidRPr="00B3043B" w:rsidRDefault="00D3450D" w:rsidP="009D06F4">
            <w:pPr>
              <w:spacing w:before="120" w:after="120"/>
              <w:rPr>
                <w:rFonts w:eastAsia="Calibri" w:cs="Arial"/>
              </w:rPr>
            </w:pPr>
            <w:r w:rsidRPr="00A55B5C">
              <w:rPr>
                <w:rFonts w:cs="Arial"/>
                <w:b/>
                <w:i/>
                <w:iCs/>
                <w:szCs w:val="26"/>
              </w:rPr>
              <w:t>For present smokers</w:t>
            </w:r>
          </w:p>
        </w:tc>
      </w:tr>
      <w:tr w:rsidR="009D06F4" w:rsidRPr="0087404E" w14:paraId="6E6045FA" w14:textId="77777777" w:rsidTr="00647337">
        <w:tc>
          <w:tcPr>
            <w:tcW w:w="8364" w:type="dxa"/>
          </w:tcPr>
          <w:p w14:paraId="477212AB" w14:textId="3A453E58" w:rsidR="009D06F4" w:rsidRPr="0087404E" w:rsidRDefault="000F1AC5" w:rsidP="009D06F4">
            <w:pPr>
              <w:tabs>
                <w:tab w:val="left" w:pos="459"/>
              </w:tabs>
              <w:spacing w:before="120" w:after="120"/>
              <w:ind w:left="459" w:hanging="459"/>
              <w:rPr>
                <w:rFonts w:eastAsia="Calibri" w:cs="Arial"/>
              </w:rPr>
            </w:pPr>
            <w:r>
              <w:rPr>
                <w:rFonts w:eastAsia="Calibri" w:cs="Arial"/>
              </w:rPr>
              <w:t>39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Have you been cutting down your smoking over the past year?</w:t>
            </w:r>
          </w:p>
        </w:tc>
        <w:tc>
          <w:tcPr>
            <w:tcW w:w="958" w:type="dxa"/>
          </w:tcPr>
          <w:p w14:paraId="7E42F5A5" w14:textId="0F11EF6F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  <w:tc>
          <w:tcPr>
            <w:tcW w:w="884" w:type="dxa"/>
            <w:gridSpan w:val="2"/>
          </w:tcPr>
          <w:p w14:paraId="69D6BEBD" w14:textId="34188537" w:rsidR="009D06F4" w:rsidRPr="0087404E" w:rsidRDefault="009D06F4" w:rsidP="005813E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D3450D" w:rsidRPr="00B3043B" w14:paraId="31A83F19" w14:textId="77777777" w:rsidTr="00CF25F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E69888B" w14:textId="77777777" w:rsidR="00D3450D" w:rsidRPr="00B3043B" w:rsidRDefault="00D3450D" w:rsidP="009D06F4">
            <w:pPr>
              <w:spacing w:before="120" w:after="120"/>
              <w:rPr>
                <w:rFonts w:eastAsia="Calibri" w:cs="Arial"/>
              </w:rPr>
            </w:pPr>
            <w:r w:rsidRPr="00A55B5C">
              <w:rPr>
                <w:rFonts w:cs="Arial"/>
                <w:b/>
                <w:i/>
                <w:iCs/>
                <w:szCs w:val="26"/>
              </w:rPr>
              <w:t>For ex-smokers</w:t>
            </w:r>
          </w:p>
        </w:tc>
      </w:tr>
      <w:tr w:rsidR="009D06F4" w:rsidRPr="0087404E" w14:paraId="013BB37B" w14:textId="77777777" w:rsidTr="00CF25FC">
        <w:tc>
          <w:tcPr>
            <w:tcW w:w="8364" w:type="dxa"/>
          </w:tcPr>
          <w:p w14:paraId="1E896CA3" w14:textId="73513BE7" w:rsidR="009D06F4" w:rsidRPr="0087404E" w:rsidRDefault="000F1AC5" w:rsidP="009D06F4">
            <w:pPr>
              <w:tabs>
                <w:tab w:val="left" w:pos="459"/>
              </w:tabs>
              <w:spacing w:before="40" w:after="40"/>
              <w:ind w:left="459" w:hanging="459"/>
              <w:rPr>
                <w:rFonts w:cs="Arial"/>
                <w:b/>
                <w:iCs/>
                <w:szCs w:val="26"/>
              </w:rPr>
            </w:pPr>
            <w:r>
              <w:rPr>
                <w:rFonts w:eastAsia="Calibri" w:cs="Arial"/>
              </w:rPr>
              <w:t>40</w:t>
            </w:r>
            <w:r>
              <w:rPr>
                <w:rFonts w:eastAsia="Calibri" w:cs="Arial"/>
              </w:rPr>
              <w:tab/>
            </w:r>
            <w:r w:rsidR="009D06F4" w:rsidRPr="0087404E">
              <w:rPr>
                <w:rFonts w:eastAsia="Calibri" w:cs="Arial"/>
              </w:rPr>
              <w:t>When did you give up smoking altogether?</w:t>
            </w:r>
            <w:r w:rsidR="00D3450D">
              <w:rPr>
                <w:rFonts w:eastAsia="Calibri" w:cs="Arial"/>
              </w:rPr>
              <w:t xml:space="preserve"> </w:t>
            </w:r>
            <w:r w:rsidR="00D3450D" w:rsidRPr="00D3450D">
              <w:rPr>
                <w:rFonts w:eastAsia="Calibri" w:cs="Arial"/>
                <w:i/>
              </w:rPr>
              <w:t>(what year)</w:t>
            </w:r>
          </w:p>
        </w:tc>
        <w:tc>
          <w:tcPr>
            <w:tcW w:w="1842" w:type="dxa"/>
            <w:gridSpan w:val="3"/>
          </w:tcPr>
          <w:p w14:paraId="191978CB" w14:textId="77777777" w:rsidR="009D06F4" w:rsidRPr="0087404E" w:rsidRDefault="009D06F4" w:rsidP="009D06F4">
            <w:pPr>
              <w:spacing w:before="40" w:after="40"/>
              <w:rPr>
                <w:rFonts w:eastAsia="Calibri" w:cs="Arial"/>
              </w:rPr>
            </w:pPr>
          </w:p>
        </w:tc>
      </w:tr>
      <w:tr w:rsidR="00D322E0" w:rsidRPr="0087404E" w14:paraId="54556154" w14:textId="77777777" w:rsidTr="005813E4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232723D" w14:textId="77777777" w:rsidR="00D322E0" w:rsidRPr="0087404E" w:rsidRDefault="00D322E0" w:rsidP="005813E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D322E0" w14:paraId="2D3FFA55" w14:textId="77777777" w:rsidTr="005813E4">
        <w:trPr>
          <w:gridAfter w:val="1"/>
          <w:wAfter w:w="33" w:type="dxa"/>
        </w:trPr>
        <w:tc>
          <w:tcPr>
            <w:tcW w:w="10173" w:type="dxa"/>
            <w:gridSpan w:val="3"/>
          </w:tcPr>
          <w:p w14:paraId="6A83C52E" w14:textId="77777777" w:rsidR="00D322E0" w:rsidRDefault="00D322E0" w:rsidP="005813E4">
            <w:pPr>
              <w:rPr>
                <w:b/>
              </w:rPr>
            </w:pPr>
          </w:p>
          <w:p w14:paraId="5C30649A" w14:textId="77777777" w:rsidR="00D322E0" w:rsidRPr="001E2629" w:rsidRDefault="00D322E0" w:rsidP="005813E4">
            <w:pPr>
              <w:rPr>
                <w:b/>
              </w:rPr>
            </w:pPr>
          </w:p>
          <w:p w14:paraId="4790618E" w14:textId="77777777" w:rsidR="00D322E0" w:rsidRDefault="00D322E0" w:rsidP="005813E4"/>
          <w:p w14:paraId="08FB56DC" w14:textId="77777777" w:rsidR="00D322E0" w:rsidRDefault="00D322E0" w:rsidP="005813E4"/>
        </w:tc>
      </w:tr>
    </w:tbl>
    <w:p w14:paraId="6A611DD8" w14:textId="77777777" w:rsidR="00C56204" w:rsidRDefault="00C56204" w:rsidP="00CF25FC">
      <w:pPr>
        <w:spacing w:before="120" w:after="120"/>
        <w:rPr>
          <w:rFonts w:cs="Arial"/>
          <w:b/>
          <w:i/>
          <w:iCs/>
          <w:szCs w:val="26"/>
        </w:rPr>
        <w:sectPr w:rsidR="00C56204" w:rsidSect="00134458"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1134" w:left="1134" w:header="709" w:footer="0" w:gutter="0"/>
          <w:cols w:space="708"/>
          <w:titlePg/>
          <w:docGrid w:linePitch="360"/>
        </w:sectPr>
      </w:pPr>
    </w:p>
    <w:p w14:paraId="4A4142E2" w14:textId="2489014B" w:rsidR="00561A50" w:rsidRPr="00A55B5C" w:rsidRDefault="00561A50" w:rsidP="001250C5">
      <w:pPr>
        <w:pStyle w:val="Heading2"/>
      </w:pPr>
      <w:r w:rsidRPr="00A55B5C">
        <w:t>Examination of chest</w:t>
      </w:r>
    </w:p>
    <w:tbl>
      <w:tblPr>
        <w:tblStyle w:val="TableGrid"/>
        <w:tblW w:w="1017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604"/>
      </w:tblGrid>
      <w:tr w:rsidR="001E2629" w:rsidRPr="001E2629" w14:paraId="42708A52" w14:textId="77777777" w:rsidTr="00C56204">
        <w:tc>
          <w:tcPr>
            <w:tcW w:w="3284" w:type="dxa"/>
            <w:shd w:val="clear" w:color="auto" w:fill="D9D9D9" w:themeFill="background1" w:themeFillShade="D9"/>
          </w:tcPr>
          <w:p w14:paraId="44AFC293" w14:textId="77777777" w:rsidR="001E2629" w:rsidRPr="001E2629" w:rsidRDefault="001E2629" w:rsidP="00561A50">
            <w:pPr>
              <w:rPr>
                <w:b/>
                <w:i/>
              </w:rPr>
            </w:pPr>
            <w:r w:rsidRPr="001E2629">
              <w:rPr>
                <w:b/>
                <w:i/>
              </w:rPr>
              <w:t>EXAM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25C85F84" w14:textId="77777777" w:rsidR="001E2629" w:rsidRPr="001E2629" w:rsidRDefault="001E2629" w:rsidP="00561A50">
            <w:pPr>
              <w:rPr>
                <w:b/>
                <w:i/>
              </w:rPr>
            </w:pPr>
            <w:r w:rsidRPr="001E2629">
              <w:rPr>
                <w:b/>
                <w:i/>
              </w:rPr>
              <w:t>NORMAL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130503D4" w14:textId="77777777" w:rsidR="001E2629" w:rsidRPr="001E2629" w:rsidRDefault="001E2629" w:rsidP="00561A50">
            <w:pPr>
              <w:rPr>
                <w:b/>
                <w:i/>
              </w:rPr>
            </w:pPr>
            <w:r w:rsidRPr="001E2629">
              <w:rPr>
                <w:b/>
                <w:i/>
              </w:rPr>
              <w:t>ABNORMAL</w:t>
            </w:r>
          </w:p>
        </w:tc>
      </w:tr>
      <w:tr w:rsidR="001E2629" w14:paraId="5D5B1A1A" w14:textId="77777777" w:rsidTr="00C56204">
        <w:tc>
          <w:tcPr>
            <w:tcW w:w="3284" w:type="dxa"/>
          </w:tcPr>
          <w:p w14:paraId="72774F5E" w14:textId="77777777" w:rsidR="001E2629" w:rsidRDefault="001E2629" w:rsidP="00561A5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Chest Expansion</w:t>
            </w:r>
          </w:p>
        </w:tc>
        <w:tc>
          <w:tcPr>
            <w:tcW w:w="3285" w:type="dxa"/>
          </w:tcPr>
          <w:p w14:paraId="662CB259" w14:textId="77777777" w:rsidR="001E2629" w:rsidRDefault="001E2629" w:rsidP="00561A50"/>
        </w:tc>
        <w:tc>
          <w:tcPr>
            <w:tcW w:w="3604" w:type="dxa"/>
          </w:tcPr>
          <w:p w14:paraId="5BC2DB12" w14:textId="77777777" w:rsidR="001E2629" w:rsidRDefault="001E2629" w:rsidP="00561A50"/>
        </w:tc>
      </w:tr>
      <w:tr w:rsidR="001E2629" w14:paraId="43AB629E" w14:textId="77777777" w:rsidTr="00C56204">
        <w:tc>
          <w:tcPr>
            <w:tcW w:w="3284" w:type="dxa"/>
          </w:tcPr>
          <w:p w14:paraId="0B054C1D" w14:textId="77777777" w:rsidR="001E2629" w:rsidRDefault="001E2629" w:rsidP="00561A50">
            <w:r w:rsidRPr="006947F3">
              <w:rPr>
                <w:rFonts w:eastAsia="Calibri" w:cs="Arial"/>
              </w:rPr>
              <w:t>Auscultation</w:t>
            </w:r>
          </w:p>
        </w:tc>
        <w:tc>
          <w:tcPr>
            <w:tcW w:w="3285" w:type="dxa"/>
          </w:tcPr>
          <w:p w14:paraId="6545A0E4" w14:textId="77777777" w:rsidR="001E2629" w:rsidRDefault="001E2629" w:rsidP="00561A50"/>
        </w:tc>
        <w:tc>
          <w:tcPr>
            <w:tcW w:w="3604" w:type="dxa"/>
          </w:tcPr>
          <w:p w14:paraId="3B3A390C" w14:textId="77777777" w:rsidR="001E2629" w:rsidRDefault="001E2629" w:rsidP="00561A50"/>
        </w:tc>
      </w:tr>
      <w:tr w:rsidR="00CF25FC" w:rsidRPr="0087404E" w14:paraId="28FBC218" w14:textId="77777777" w:rsidTr="00C56204">
        <w:tc>
          <w:tcPr>
            <w:tcW w:w="10173" w:type="dxa"/>
            <w:gridSpan w:val="3"/>
            <w:shd w:val="clear" w:color="auto" w:fill="D9D9D9" w:themeFill="background1" w:themeFillShade="D9"/>
          </w:tcPr>
          <w:p w14:paraId="20F31866" w14:textId="77777777" w:rsidR="00CF25FC" w:rsidRPr="0087404E" w:rsidRDefault="00CF25FC" w:rsidP="00C5620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CF25FC" w14:paraId="13B344FB" w14:textId="77777777" w:rsidTr="00C56204">
        <w:tc>
          <w:tcPr>
            <w:tcW w:w="10173" w:type="dxa"/>
            <w:gridSpan w:val="3"/>
          </w:tcPr>
          <w:p w14:paraId="5D51DFAB" w14:textId="77777777" w:rsidR="00CF25FC" w:rsidRDefault="00CF25FC" w:rsidP="00C56204">
            <w:pPr>
              <w:rPr>
                <w:b/>
              </w:rPr>
            </w:pPr>
          </w:p>
          <w:p w14:paraId="28FE91DE" w14:textId="77777777" w:rsidR="00CF25FC" w:rsidRDefault="00CF25FC" w:rsidP="00C56204">
            <w:pPr>
              <w:rPr>
                <w:b/>
              </w:rPr>
            </w:pPr>
          </w:p>
          <w:p w14:paraId="492EB6F5" w14:textId="77777777" w:rsidR="00CF25FC" w:rsidRPr="001E2629" w:rsidRDefault="00CF25FC" w:rsidP="00C56204">
            <w:pPr>
              <w:rPr>
                <w:b/>
              </w:rPr>
            </w:pPr>
          </w:p>
          <w:p w14:paraId="202DAF85" w14:textId="77777777" w:rsidR="00CF25FC" w:rsidRDefault="00CF25FC" w:rsidP="00C56204"/>
        </w:tc>
      </w:tr>
    </w:tbl>
    <w:p w14:paraId="5F6A057B" w14:textId="77777777" w:rsidR="00561A50" w:rsidRDefault="00561A50" w:rsidP="00561A50"/>
    <w:p w14:paraId="48C75A57" w14:textId="77777777" w:rsidR="0090378D" w:rsidRDefault="0090378D" w:rsidP="00561A50">
      <w:pPr>
        <w:spacing w:line="276" w:lineRule="auto"/>
        <w:rPr>
          <w:rFonts w:eastAsia="Calibri" w:cs="Arial"/>
          <w:b/>
        </w:rPr>
      </w:pPr>
    </w:p>
    <w:p w14:paraId="22E1A721" w14:textId="77777777" w:rsidR="0090378D" w:rsidRDefault="0090378D" w:rsidP="00561A50">
      <w:pPr>
        <w:spacing w:line="276" w:lineRule="auto"/>
        <w:rPr>
          <w:rFonts w:eastAsia="Calibri" w:cs="Arial"/>
          <w:b/>
        </w:rPr>
      </w:pPr>
    </w:p>
    <w:p w14:paraId="016137A6" w14:textId="304A6B10" w:rsidR="00561A50" w:rsidRPr="00A55B5C" w:rsidRDefault="00561A50" w:rsidP="001250C5">
      <w:pPr>
        <w:pStyle w:val="Heading2"/>
      </w:pPr>
      <w:r w:rsidRPr="00A55B5C">
        <w:lastRenderedPageBreak/>
        <w:t>Spirometry</w:t>
      </w:r>
    </w:p>
    <w:p w14:paraId="09A0875E" w14:textId="77777777" w:rsidR="00561A50" w:rsidRPr="0087404E" w:rsidRDefault="00561A50" w:rsidP="00561A50">
      <w:pPr>
        <w:spacing w:before="60"/>
        <w:rPr>
          <w:rFonts w:eastAsia="Calibri" w:cs="Arial"/>
        </w:rPr>
      </w:pPr>
      <w:r w:rsidRPr="0087404E">
        <w:rPr>
          <w:rFonts w:eastAsia="Calibri" w:cs="Arial"/>
        </w:rPr>
        <w:t xml:space="preserve">Spirometry must be performed by a qualified and competent person to the standard outlined in </w:t>
      </w:r>
      <w:hyperlink r:id="rId13" w:history="1">
        <w:r w:rsidRPr="00B51E1C">
          <w:rPr>
            <w:rStyle w:val="Hyperlink"/>
            <w:rFonts w:eastAsia="Calibri"/>
            <w:i/>
          </w:rPr>
          <w:t>Queensland Health: Spirometry (Adult) Guideline</w:t>
        </w:r>
      </w:hyperlink>
      <w:r w:rsidRPr="0087404E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Keep </w:t>
      </w:r>
      <w:r w:rsidRPr="0087404E">
        <w:rPr>
          <w:rFonts w:eastAsia="Calibri" w:cs="Arial"/>
        </w:rPr>
        <w:t xml:space="preserve">a copy of the spirometry report and spirograph with this </w:t>
      </w:r>
      <w:r w:rsidRPr="00161504">
        <w:rPr>
          <w:rFonts w:eastAsia="Calibri" w:cs="Arial"/>
        </w:rPr>
        <w:t>health assessment</w:t>
      </w:r>
      <w:r w:rsidRPr="0087404E">
        <w:rPr>
          <w:rFonts w:eastAsia="Calibri" w:cs="Arial"/>
        </w:rPr>
        <w:t>.</w:t>
      </w:r>
    </w:p>
    <w:tbl>
      <w:tblPr>
        <w:tblStyle w:val="TableGrid"/>
        <w:tblW w:w="10065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1E2629" w:rsidRPr="0087404E" w14:paraId="21E1FC9A" w14:textId="77777777" w:rsidTr="00C56204">
        <w:trPr>
          <w:trHeight w:val="637"/>
        </w:trPr>
        <w:tc>
          <w:tcPr>
            <w:tcW w:w="4395" w:type="dxa"/>
            <w:shd w:val="clear" w:color="auto" w:fill="D9D9D9" w:themeFill="background1" w:themeFillShade="D9"/>
          </w:tcPr>
          <w:p w14:paraId="6E75CD21" w14:textId="77777777" w:rsidR="001E2629" w:rsidRPr="003D6293" w:rsidRDefault="001E2629" w:rsidP="00563394">
            <w:pPr>
              <w:spacing w:before="120" w:after="120"/>
              <w:rPr>
                <w:rFonts w:eastAsia="Calibri" w:cs="Arial"/>
              </w:rPr>
            </w:pPr>
            <w:r w:rsidRPr="003D6293">
              <w:rPr>
                <w:rFonts w:cs="Arial"/>
              </w:rPr>
              <w:t>Date</w:t>
            </w:r>
            <w:r w:rsidRPr="003D6293">
              <w:rPr>
                <w:rFonts w:eastAsia="Calibri" w:cs="Arial"/>
              </w:rPr>
              <w:t xml:space="preserve"> of spirometry</w:t>
            </w:r>
            <w:r>
              <w:rPr>
                <w:rFonts w:eastAsia="Calibri" w:cs="Arial"/>
              </w:rPr>
              <w:t xml:space="preserve"> examination (DD/MM/YYYY) </w:t>
            </w:r>
          </w:p>
        </w:tc>
        <w:tc>
          <w:tcPr>
            <w:tcW w:w="5670" w:type="dxa"/>
          </w:tcPr>
          <w:p w14:paraId="384B683B" w14:textId="77777777" w:rsidR="001E2629" w:rsidRDefault="001E2629" w:rsidP="00563394">
            <w:pPr>
              <w:rPr>
                <w:rFonts w:eastAsia="Calibri" w:cs="Arial"/>
                <w:sz w:val="18"/>
                <w:szCs w:val="18"/>
              </w:rPr>
            </w:pPr>
          </w:p>
          <w:p w14:paraId="3FEA7D9E" w14:textId="77777777" w:rsidR="001E2629" w:rsidRPr="008F72E9" w:rsidRDefault="001E2629" w:rsidP="00563394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75A4707E" w14:textId="77777777" w:rsidR="00561A50" w:rsidRPr="000713F1" w:rsidRDefault="00561A50" w:rsidP="00561A50">
      <w:pPr>
        <w:rPr>
          <w:rFonts w:eastAsia="Calibri" w:cs="Arial"/>
          <w:sz w:val="12"/>
          <w:szCs w:val="12"/>
        </w:rPr>
      </w:pPr>
    </w:p>
    <w:tbl>
      <w:tblPr>
        <w:tblW w:w="10065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1843"/>
        <w:gridCol w:w="567"/>
        <w:gridCol w:w="1161"/>
        <w:gridCol w:w="709"/>
        <w:gridCol w:w="1249"/>
      </w:tblGrid>
      <w:tr w:rsidR="00561A50" w:rsidRPr="0087404E" w14:paraId="2FEA50D5" w14:textId="77777777" w:rsidTr="00C56204">
        <w:trPr>
          <w:cantSplit/>
        </w:trPr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407C75BA" w14:textId="77777777" w:rsidR="00561A50" w:rsidRPr="007621F4" w:rsidRDefault="00561A50" w:rsidP="001250C5">
            <w:pPr>
              <w:pStyle w:val="Heading3"/>
            </w:pPr>
            <w:r w:rsidRPr="007621F4">
              <w:t>Spirometry results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D4667" w14:textId="77777777" w:rsidR="00561A50" w:rsidRPr="0087404E" w:rsidRDefault="00561A50" w:rsidP="00563394">
            <w:pPr>
              <w:keepNext/>
              <w:spacing w:before="60" w:after="60" w:line="276" w:lineRule="auto"/>
              <w:jc w:val="center"/>
              <w:rPr>
                <w:rFonts w:eastAsia="Calibri" w:cs="Arial"/>
                <w:b/>
                <w:sz w:val="18"/>
              </w:rPr>
            </w:pPr>
            <w:r w:rsidRPr="0087404E">
              <w:rPr>
                <w:rFonts w:eastAsia="Calibri" w:cs="Arial"/>
                <w:b/>
                <w:sz w:val="18"/>
              </w:rPr>
              <w:t>Observed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428B20" w14:textId="77777777" w:rsidR="00561A50" w:rsidRPr="0087404E" w:rsidRDefault="00561A50" w:rsidP="00563394">
            <w:pPr>
              <w:keepNext/>
              <w:spacing w:before="60" w:after="60" w:line="276" w:lineRule="auto"/>
              <w:jc w:val="center"/>
              <w:rPr>
                <w:rFonts w:eastAsia="Calibri" w:cs="Arial"/>
                <w:b/>
                <w:sz w:val="18"/>
              </w:rPr>
            </w:pPr>
            <w:r>
              <w:rPr>
                <w:rFonts w:eastAsia="Calibri" w:cs="Arial"/>
                <w:b/>
                <w:sz w:val="18"/>
              </w:rPr>
              <w:t>Lower Limit of Normal (LLN)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01CD2" w14:textId="77777777" w:rsidR="00561A50" w:rsidRPr="0087404E" w:rsidRDefault="00561A50" w:rsidP="00563394">
            <w:pPr>
              <w:keepNext/>
              <w:spacing w:before="60" w:after="60" w:line="276" w:lineRule="auto"/>
              <w:jc w:val="center"/>
              <w:rPr>
                <w:rFonts w:eastAsia="Calibri" w:cs="Arial"/>
                <w:b/>
                <w:sz w:val="18"/>
              </w:rPr>
            </w:pPr>
            <w:r w:rsidRPr="0087404E">
              <w:rPr>
                <w:rFonts w:eastAsia="Calibri" w:cs="Arial"/>
                <w:b/>
                <w:sz w:val="18"/>
              </w:rPr>
              <w:t>Predicted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E9F18" w14:textId="77777777" w:rsidR="00561A50" w:rsidRPr="0087404E" w:rsidRDefault="00561A50" w:rsidP="00563394">
            <w:pPr>
              <w:keepNext/>
              <w:spacing w:before="60" w:after="60" w:line="276" w:lineRule="auto"/>
              <w:jc w:val="center"/>
              <w:rPr>
                <w:rFonts w:eastAsia="Calibri" w:cs="Arial"/>
                <w:b/>
                <w:sz w:val="18"/>
              </w:rPr>
            </w:pPr>
            <w:r>
              <w:rPr>
                <w:rFonts w:eastAsia="Calibri" w:cs="Arial"/>
                <w:b/>
                <w:sz w:val="18"/>
              </w:rPr>
              <w:t>&lt;</w:t>
            </w:r>
          </w:p>
        </w:tc>
      </w:tr>
      <w:tr w:rsidR="00561A50" w:rsidRPr="0087404E" w14:paraId="6F33209F" w14:textId="77777777" w:rsidTr="00C5620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2BD18C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  <w:r w:rsidRPr="0087404E">
              <w:rPr>
                <w:rFonts w:eastAsia="Calibri" w:cs="Arial"/>
                <w:b/>
                <w:sz w:val="18"/>
              </w:rPr>
              <w:t>FEV</w:t>
            </w:r>
            <w:r w:rsidRPr="0087404E">
              <w:rPr>
                <w:rFonts w:eastAsia="Calibri" w:cs="Arial"/>
                <w:b/>
                <w:sz w:val="18"/>
                <w:vertAlign w:val="subscript"/>
              </w:rPr>
              <w:t>1</w:t>
            </w:r>
            <w:r w:rsidRPr="0087404E">
              <w:rPr>
                <w:rFonts w:eastAsia="Calibri" w:cs="Arial"/>
                <w:b/>
                <w:sz w:val="18"/>
              </w:rPr>
              <w:t xml:space="preserve"> (litres)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BD5A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a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0933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CBC2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B056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d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AB6E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779325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g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D9C5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</w:p>
        </w:tc>
      </w:tr>
      <w:tr w:rsidR="00561A50" w:rsidRPr="0087404E" w14:paraId="332927CC" w14:textId="77777777" w:rsidTr="00C5620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776D99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  <w:r w:rsidRPr="0087404E">
              <w:rPr>
                <w:rFonts w:eastAsia="Calibri" w:cs="Arial"/>
                <w:b/>
                <w:sz w:val="18"/>
              </w:rPr>
              <w:t>FVC  (litres)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478B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b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8BD8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A9F9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7A64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e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2C5D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1C40D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h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FF83" w14:textId="77777777" w:rsidR="00561A50" w:rsidRPr="0087404E" w:rsidRDefault="00561A50" w:rsidP="00563394">
            <w:pPr>
              <w:keepNext/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</w:p>
        </w:tc>
      </w:tr>
      <w:tr w:rsidR="00561A50" w:rsidRPr="0087404E" w14:paraId="1CE5A116" w14:textId="77777777" w:rsidTr="00C5620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E88377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  <w:r w:rsidRPr="0087404E">
              <w:rPr>
                <w:rFonts w:eastAsia="Calibri" w:cs="Arial"/>
                <w:b/>
                <w:sz w:val="18"/>
              </w:rPr>
              <w:t>FEV</w:t>
            </w:r>
            <w:r w:rsidRPr="0087404E">
              <w:rPr>
                <w:rFonts w:eastAsia="Calibri" w:cs="Arial"/>
                <w:b/>
                <w:sz w:val="18"/>
                <w:vertAlign w:val="subscript"/>
              </w:rPr>
              <w:t>1</w:t>
            </w:r>
            <w:r>
              <w:rPr>
                <w:rFonts w:eastAsia="Calibri" w:cs="Arial"/>
                <w:b/>
                <w:sz w:val="18"/>
                <w:vertAlign w:val="subscript"/>
              </w:rPr>
              <w:t xml:space="preserve"> </w:t>
            </w:r>
            <w:r w:rsidRPr="0087404E">
              <w:rPr>
                <w:rFonts w:eastAsia="Calibri" w:cs="Arial"/>
                <w:b/>
                <w:sz w:val="18"/>
              </w:rPr>
              <w:t>/</w:t>
            </w:r>
            <w:r>
              <w:rPr>
                <w:rFonts w:eastAsia="Calibri" w:cs="Arial"/>
                <w:b/>
                <w:sz w:val="18"/>
              </w:rPr>
              <w:t xml:space="preserve"> </w:t>
            </w:r>
            <w:r w:rsidRPr="0087404E">
              <w:rPr>
                <w:rFonts w:eastAsia="Calibri" w:cs="Arial"/>
                <w:b/>
                <w:sz w:val="18"/>
              </w:rPr>
              <w:t>FVC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5B94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c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ED18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91A2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9425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sz w:val="18"/>
              </w:rPr>
            </w:pPr>
            <w:r w:rsidRPr="0087404E">
              <w:rPr>
                <w:rFonts w:eastAsia="Calibri" w:cs="Arial"/>
                <w:sz w:val="18"/>
              </w:rPr>
              <w:t>(</w:t>
            </w:r>
            <w:r>
              <w:rPr>
                <w:rFonts w:eastAsia="Calibri" w:cs="Arial"/>
                <w:sz w:val="18"/>
              </w:rPr>
              <w:t>f</w:t>
            </w:r>
            <w:r w:rsidRPr="0087404E">
              <w:rPr>
                <w:rFonts w:eastAsia="Calibri" w:cs="Arial"/>
                <w:sz w:val="18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344C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5B1948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sz w:val="18"/>
              </w:rPr>
            </w:pPr>
          </w:p>
        </w:tc>
        <w:tc>
          <w:tcPr>
            <w:tcW w:w="1249" w:type="dxa"/>
          </w:tcPr>
          <w:p w14:paraId="19E5B88C" w14:textId="77777777" w:rsidR="00561A50" w:rsidRPr="0087404E" w:rsidRDefault="00561A50" w:rsidP="00563394">
            <w:pPr>
              <w:spacing w:before="60" w:after="60" w:line="276" w:lineRule="auto"/>
              <w:rPr>
                <w:rFonts w:eastAsia="Calibri" w:cs="Arial"/>
                <w:b/>
                <w:sz w:val="18"/>
              </w:rPr>
            </w:pPr>
          </w:p>
        </w:tc>
      </w:tr>
    </w:tbl>
    <w:p w14:paraId="306194BF" w14:textId="77777777" w:rsidR="00561A50" w:rsidRPr="008F72E9" w:rsidRDefault="00561A50" w:rsidP="00561A50">
      <w:pPr>
        <w:rPr>
          <w:rFonts w:eastAsia="Calibri" w:cs="Arial"/>
          <w:sz w:val="12"/>
          <w:szCs w:val="1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97"/>
        <w:gridCol w:w="3089"/>
        <w:gridCol w:w="4111"/>
      </w:tblGrid>
      <w:tr w:rsidR="00561A50" w:rsidRPr="0087404E" w14:paraId="7200FDC8" w14:textId="77777777" w:rsidTr="00C56204">
        <w:tc>
          <w:tcPr>
            <w:tcW w:w="534" w:type="dxa"/>
          </w:tcPr>
          <w:p w14:paraId="2A942F5E" w14:textId="77777777" w:rsidR="00561A50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(i)</w:t>
            </w:r>
          </w:p>
        </w:tc>
        <w:tc>
          <w:tcPr>
            <w:tcW w:w="2297" w:type="dxa"/>
          </w:tcPr>
          <w:p w14:paraId="11E9E3AC" w14:textId="77777777" w:rsidR="00561A50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Is the FVC &lt;LLN</w:t>
            </w:r>
          </w:p>
        </w:tc>
        <w:tc>
          <w:tcPr>
            <w:tcW w:w="3089" w:type="dxa"/>
          </w:tcPr>
          <w:p w14:paraId="54CFEBA4" w14:textId="77777777" w:rsidR="00561A50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Yes</w:t>
            </w:r>
          </w:p>
        </w:tc>
        <w:tc>
          <w:tcPr>
            <w:tcW w:w="4111" w:type="dxa"/>
          </w:tcPr>
          <w:p w14:paraId="478FC839" w14:textId="77777777" w:rsidR="00561A50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561A50" w:rsidRPr="0087404E" w14:paraId="0D4E3640" w14:textId="77777777" w:rsidTr="00C56204">
        <w:tc>
          <w:tcPr>
            <w:tcW w:w="534" w:type="dxa"/>
          </w:tcPr>
          <w:p w14:paraId="2B14E203" w14:textId="77777777" w:rsidR="00561A50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(j)</w:t>
            </w:r>
          </w:p>
        </w:tc>
        <w:tc>
          <w:tcPr>
            <w:tcW w:w="2297" w:type="dxa"/>
          </w:tcPr>
          <w:p w14:paraId="5B2F4669" w14:textId="77777777" w:rsidR="00561A50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Is the </w:t>
            </w:r>
            <w:r w:rsidRPr="000713F1">
              <w:rPr>
                <w:rFonts w:eastAsia="Calibri" w:cs="Arial"/>
              </w:rPr>
              <w:t>FEV</w:t>
            </w:r>
            <w:r>
              <w:rPr>
                <w:rFonts w:eastAsia="Calibri" w:cs="Arial"/>
                <w:vertAlign w:val="subscript"/>
              </w:rPr>
              <w:t xml:space="preserve">1 </w:t>
            </w:r>
            <w:r>
              <w:rPr>
                <w:rFonts w:eastAsia="Calibri" w:cs="Arial"/>
              </w:rPr>
              <w:t>&lt;LLN</w:t>
            </w:r>
          </w:p>
        </w:tc>
        <w:tc>
          <w:tcPr>
            <w:tcW w:w="3089" w:type="dxa"/>
          </w:tcPr>
          <w:p w14:paraId="3FAD0243" w14:textId="77777777" w:rsidR="00561A50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Yes</w:t>
            </w:r>
          </w:p>
        </w:tc>
        <w:tc>
          <w:tcPr>
            <w:tcW w:w="4111" w:type="dxa"/>
          </w:tcPr>
          <w:p w14:paraId="6B3C8F31" w14:textId="77777777" w:rsidR="00561A50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561A50" w:rsidRPr="0087404E" w14:paraId="20356A96" w14:textId="77777777" w:rsidTr="00C56204">
        <w:tc>
          <w:tcPr>
            <w:tcW w:w="534" w:type="dxa"/>
          </w:tcPr>
          <w:p w14:paraId="0C83FB03" w14:textId="77777777" w:rsidR="00561A50" w:rsidRPr="0087404E" w:rsidRDefault="00561A50" w:rsidP="00CF25FC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(k</w:t>
            </w:r>
            <w:r w:rsidR="00CF25FC">
              <w:rPr>
                <w:rFonts w:eastAsia="Calibri" w:cs="Arial"/>
              </w:rPr>
              <w:t>)</w:t>
            </w:r>
          </w:p>
        </w:tc>
        <w:tc>
          <w:tcPr>
            <w:tcW w:w="2297" w:type="dxa"/>
          </w:tcPr>
          <w:p w14:paraId="3E4159B0" w14:textId="77777777" w:rsidR="00561A50" w:rsidRPr="0087404E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Is </w:t>
            </w:r>
            <w:r w:rsidRPr="000713F1">
              <w:rPr>
                <w:rFonts w:eastAsia="Calibri" w:cs="Arial"/>
              </w:rPr>
              <w:t>FEV</w:t>
            </w:r>
            <w:r w:rsidRPr="000713F1">
              <w:rPr>
                <w:rFonts w:eastAsia="Calibri" w:cs="Arial"/>
                <w:vertAlign w:val="subscript"/>
              </w:rPr>
              <w:t>1</w:t>
            </w:r>
            <w:r>
              <w:rPr>
                <w:rFonts w:eastAsia="Calibri" w:cs="Arial"/>
                <w:sz w:val="18"/>
                <w:vertAlign w:val="subscript"/>
              </w:rPr>
              <w:t xml:space="preserve"> </w:t>
            </w:r>
            <w:r w:rsidRPr="0087404E">
              <w:rPr>
                <w:rFonts w:eastAsia="Calibri" w:cs="Arial"/>
                <w:sz w:val="18"/>
              </w:rPr>
              <w:t>/</w:t>
            </w:r>
            <w:r>
              <w:rPr>
                <w:rFonts w:eastAsia="Calibri" w:cs="Arial"/>
                <w:sz w:val="18"/>
              </w:rPr>
              <w:t xml:space="preserve"> </w:t>
            </w:r>
            <w:r w:rsidRPr="0087404E">
              <w:rPr>
                <w:rFonts w:eastAsia="Calibri" w:cs="Arial"/>
                <w:sz w:val="18"/>
              </w:rPr>
              <w:t xml:space="preserve">FVC &lt; </w:t>
            </w:r>
            <w:r>
              <w:rPr>
                <w:rFonts w:eastAsia="Calibri" w:cs="Arial"/>
                <w:sz w:val="18"/>
              </w:rPr>
              <w:t>LLN</w:t>
            </w:r>
          </w:p>
        </w:tc>
        <w:tc>
          <w:tcPr>
            <w:tcW w:w="3089" w:type="dxa"/>
          </w:tcPr>
          <w:p w14:paraId="6C1A863B" w14:textId="77777777" w:rsidR="00561A50" w:rsidRPr="0087404E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Yes</w:t>
            </w:r>
          </w:p>
        </w:tc>
        <w:tc>
          <w:tcPr>
            <w:tcW w:w="4111" w:type="dxa"/>
          </w:tcPr>
          <w:p w14:paraId="509C88B5" w14:textId="77777777" w:rsidR="00561A50" w:rsidRPr="0087404E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561A50" w:rsidRPr="0087404E" w14:paraId="3FB26280" w14:textId="77777777" w:rsidTr="00C56204">
        <w:tc>
          <w:tcPr>
            <w:tcW w:w="534" w:type="dxa"/>
          </w:tcPr>
          <w:p w14:paraId="3C46C65F" w14:textId="77777777" w:rsidR="00561A50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(l)</w:t>
            </w:r>
          </w:p>
        </w:tc>
        <w:tc>
          <w:tcPr>
            <w:tcW w:w="2297" w:type="dxa"/>
          </w:tcPr>
          <w:p w14:paraId="0235081A" w14:textId="77777777" w:rsidR="00561A50" w:rsidRDefault="00561A50" w:rsidP="00C56204">
            <w:pPr>
              <w:spacing w:before="60" w:after="60"/>
              <w:ind w:firstLine="1"/>
              <w:rPr>
                <w:rFonts w:eastAsia="Calibri" w:cs="Arial"/>
              </w:rPr>
            </w:pPr>
            <w:r>
              <w:rPr>
                <w:rFonts w:eastAsia="Calibri" w:cs="Arial"/>
              </w:rPr>
              <w:t>Overall s</w:t>
            </w:r>
            <w:r w:rsidRPr="003D6293">
              <w:rPr>
                <w:rFonts w:eastAsia="Calibri" w:cs="Arial"/>
              </w:rPr>
              <w:t>pirometry</w:t>
            </w:r>
            <w:r>
              <w:rPr>
                <w:rFonts w:eastAsia="Calibri" w:cs="Arial"/>
              </w:rPr>
              <w:t xml:space="preserve"> result</w:t>
            </w:r>
          </w:p>
        </w:tc>
        <w:tc>
          <w:tcPr>
            <w:tcW w:w="3089" w:type="dxa"/>
          </w:tcPr>
          <w:p w14:paraId="47847BE7" w14:textId="77777777" w:rsidR="00561A50" w:rsidRPr="0087404E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 w:rsidRPr="0087404E">
              <w:rPr>
                <w:rFonts w:eastAsia="Calibri" w:cs="Arial"/>
              </w:rPr>
              <w:t>Normal</w:t>
            </w:r>
          </w:p>
        </w:tc>
        <w:tc>
          <w:tcPr>
            <w:tcW w:w="4111" w:type="dxa"/>
          </w:tcPr>
          <w:p w14:paraId="40921813" w14:textId="77777777" w:rsidR="00561A50" w:rsidRPr="0087404E" w:rsidRDefault="00561A50" w:rsidP="001A606E">
            <w:pPr>
              <w:numPr>
                <w:ilvl w:val="0"/>
                <w:numId w:val="6"/>
              </w:numPr>
              <w:tabs>
                <w:tab w:val="clear" w:pos="360"/>
                <w:tab w:val="num" w:pos="738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8" w:hanging="357"/>
              <w:textAlignment w:val="baseline"/>
              <w:rPr>
                <w:rFonts w:eastAsia="Calibri" w:cs="Arial"/>
              </w:rPr>
            </w:pPr>
            <w:r w:rsidRPr="0087404E">
              <w:rPr>
                <w:rFonts w:eastAsia="Calibri" w:cs="Arial"/>
              </w:rPr>
              <w:t>Abnormal</w:t>
            </w:r>
          </w:p>
        </w:tc>
      </w:tr>
      <w:tr w:rsidR="00CF25FC" w:rsidRPr="0087404E" w14:paraId="09392216" w14:textId="77777777" w:rsidTr="00C56204">
        <w:tblPrEx>
          <w:tblCellMar>
            <w:top w:w="28" w:type="dxa"/>
            <w:bottom w:w="28" w:type="dxa"/>
          </w:tblCellMar>
        </w:tblPrEx>
        <w:tc>
          <w:tcPr>
            <w:tcW w:w="10031" w:type="dxa"/>
            <w:gridSpan w:val="4"/>
            <w:shd w:val="clear" w:color="auto" w:fill="D9D9D9" w:themeFill="background1" w:themeFillShade="D9"/>
          </w:tcPr>
          <w:p w14:paraId="39799AEC" w14:textId="77777777" w:rsidR="00CF25FC" w:rsidRPr="0087404E" w:rsidRDefault="00CF25FC" w:rsidP="00C5620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CF25FC" w14:paraId="54C823AE" w14:textId="77777777" w:rsidTr="00C56204">
        <w:tblPrEx>
          <w:tblCellMar>
            <w:top w:w="28" w:type="dxa"/>
            <w:bottom w:w="28" w:type="dxa"/>
          </w:tblCellMar>
        </w:tblPrEx>
        <w:tc>
          <w:tcPr>
            <w:tcW w:w="10031" w:type="dxa"/>
            <w:gridSpan w:val="4"/>
          </w:tcPr>
          <w:p w14:paraId="6FDD4B01" w14:textId="77777777" w:rsidR="00CF25FC" w:rsidRDefault="00CF25FC" w:rsidP="00C56204">
            <w:pPr>
              <w:rPr>
                <w:b/>
              </w:rPr>
            </w:pPr>
          </w:p>
          <w:p w14:paraId="17935B3A" w14:textId="77777777" w:rsidR="00CF25FC" w:rsidRPr="001E2629" w:rsidRDefault="00CF25FC" w:rsidP="00C56204">
            <w:pPr>
              <w:rPr>
                <w:b/>
              </w:rPr>
            </w:pPr>
          </w:p>
          <w:p w14:paraId="0B1F8F46" w14:textId="77777777" w:rsidR="00CF25FC" w:rsidRDefault="00CF25FC" w:rsidP="00C56204"/>
        </w:tc>
      </w:tr>
    </w:tbl>
    <w:p w14:paraId="1D0DAD58" w14:textId="552443F9" w:rsidR="00561A50" w:rsidRPr="0087404E" w:rsidRDefault="00C56204" w:rsidP="001250C5">
      <w:pPr>
        <w:pStyle w:val="Heading2"/>
      </w:pPr>
      <w:r>
        <w:br/>
      </w:r>
      <w:r w:rsidR="00561A50" w:rsidRPr="0081367C">
        <w:t xml:space="preserve">Comparative </w:t>
      </w:r>
      <w:r w:rsidR="00561A50">
        <w:t>a</w:t>
      </w:r>
      <w:r w:rsidR="00561A50" w:rsidRPr="0081367C">
        <w:t>ssessment</w:t>
      </w:r>
    </w:p>
    <w:tbl>
      <w:tblPr>
        <w:tblStyle w:val="TableGrid"/>
        <w:tblW w:w="10094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33"/>
        <w:gridCol w:w="1701"/>
        <w:gridCol w:w="1560"/>
      </w:tblGrid>
      <w:tr w:rsidR="00561A50" w:rsidRPr="0087404E" w14:paraId="4B80CA11" w14:textId="77777777" w:rsidTr="00F97142">
        <w:tc>
          <w:tcPr>
            <w:tcW w:w="6833" w:type="dxa"/>
            <w:vAlign w:val="center"/>
          </w:tcPr>
          <w:p w14:paraId="30BFC85C" w14:textId="77777777" w:rsidR="00561A50" w:rsidRPr="001D3469" w:rsidRDefault="00561A50" w:rsidP="001D346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eastAsia="Calibri" w:cs="Arial"/>
              </w:rPr>
            </w:pPr>
            <w:r w:rsidRPr="001D3469">
              <w:rPr>
                <w:rFonts w:eastAsia="Calibri" w:cs="Arial"/>
              </w:rPr>
              <w:t>Date of previous respiratory function examination</w:t>
            </w:r>
          </w:p>
        </w:tc>
        <w:tc>
          <w:tcPr>
            <w:tcW w:w="1701" w:type="dxa"/>
            <w:vAlign w:val="center"/>
          </w:tcPr>
          <w:p w14:paraId="48763E86" w14:textId="77777777" w:rsidR="00561A50" w:rsidRPr="00B2188A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Date</w:t>
            </w:r>
            <w:r>
              <w:rPr>
                <w:rFonts w:eastAsia="Calibri" w:cs="Arial"/>
              </w:rPr>
              <w:t xml:space="preserve">:     /       /       </w:t>
            </w:r>
          </w:p>
        </w:tc>
        <w:tc>
          <w:tcPr>
            <w:tcW w:w="1560" w:type="dxa"/>
            <w:vAlign w:val="center"/>
          </w:tcPr>
          <w:p w14:paraId="7B4970FE" w14:textId="77777777" w:rsidR="00561A50" w:rsidRPr="00B2188A" w:rsidRDefault="00561A50" w:rsidP="00563394">
            <w:pPr>
              <w:tabs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spacing w:before="40" w:after="40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 xml:space="preserve">  </w:t>
            </w:r>
            <w:r>
              <w:rPr>
                <w:rFonts w:eastAsia="Calibri" w:cs="Arial"/>
              </w:rPr>
              <w:t xml:space="preserve">  </w:t>
            </w:r>
            <w:r w:rsidRPr="003D710E">
              <w:rPr>
                <w:rFonts w:eastAsia="Calibri" w:cs="Arial"/>
              </w:rPr>
              <w:t xml:space="preserve">     </w:t>
            </w:r>
          </w:p>
        </w:tc>
      </w:tr>
      <w:tr w:rsidR="00561A50" w:rsidRPr="0087404E" w14:paraId="21DA87BC" w14:textId="77777777" w:rsidTr="00F97142">
        <w:tc>
          <w:tcPr>
            <w:tcW w:w="6833" w:type="dxa"/>
            <w:vAlign w:val="center"/>
          </w:tcPr>
          <w:p w14:paraId="26D4C984" w14:textId="77777777" w:rsidR="00561A50" w:rsidRPr="001D3469" w:rsidRDefault="00561A50" w:rsidP="001D346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eastAsia="Calibri" w:cs="Arial"/>
              </w:rPr>
            </w:pPr>
            <w:r w:rsidRPr="001D3469">
              <w:rPr>
                <w:rFonts w:eastAsia="Calibri" w:cs="Arial"/>
              </w:rPr>
              <w:t xml:space="preserve">Was a comparative assessment of respiratory function examinations conducted? </w:t>
            </w:r>
            <w:r w:rsidRPr="001D3469">
              <w:rPr>
                <w:rFonts w:eastAsia="Calibri" w:cs="Arial"/>
                <w:i/>
              </w:rPr>
              <w:t>(If ‘No’ explain reason in comments section)</w:t>
            </w:r>
          </w:p>
        </w:tc>
        <w:tc>
          <w:tcPr>
            <w:tcW w:w="1701" w:type="dxa"/>
            <w:vAlign w:val="center"/>
          </w:tcPr>
          <w:p w14:paraId="4C43908A" w14:textId="77777777" w:rsidR="00561A50" w:rsidRPr="00B2188A" w:rsidRDefault="00561A50" w:rsidP="00F97142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45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Yes</w:t>
            </w:r>
          </w:p>
        </w:tc>
        <w:tc>
          <w:tcPr>
            <w:tcW w:w="1560" w:type="dxa"/>
            <w:vAlign w:val="center"/>
          </w:tcPr>
          <w:p w14:paraId="570CD1D4" w14:textId="77777777" w:rsidR="00561A50" w:rsidRPr="00B2188A" w:rsidRDefault="00561A50" w:rsidP="00F97142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01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</w:t>
            </w:r>
          </w:p>
        </w:tc>
      </w:tr>
      <w:tr w:rsidR="00561A50" w:rsidRPr="0087404E" w14:paraId="36575432" w14:textId="77777777" w:rsidTr="00F97142">
        <w:tc>
          <w:tcPr>
            <w:tcW w:w="6833" w:type="dxa"/>
            <w:vAlign w:val="center"/>
          </w:tcPr>
          <w:p w14:paraId="57960958" w14:textId="77777777" w:rsidR="00561A50" w:rsidRPr="001D3469" w:rsidRDefault="00561A50" w:rsidP="001D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</w:rPr>
            </w:pPr>
            <w:r w:rsidRPr="001D3469">
              <w:rPr>
                <w:rFonts w:eastAsia="Calibri" w:cs="Arial"/>
              </w:rPr>
              <w:t>Did the comparative assessment show that there was a deterioration in respiratory function?</w:t>
            </w:r>
            <w:r w:rsidR="001E2629" w:rsidRPr="001D3469">
              <w:rPr>
                <w:rFonts w:eastAsia="Calibri" w:cs="Arial"/>
              </w:rPr>
              <w:br/>
            </w:r>
          </w:p>
        </w:tc>
        <w:tc>
          <w:tcPr>
            <w:tcW w:w="1701" w:type="dxa"/>
            <w:vAlign w:val="center"/>
          </w:tcPr>
          <w:p w14:paraId="31F14AD6" w14:textId="4751D440" w:rsidR="00561A50" w:rsidRPr="00B2188A" w:rsidRDefault="00561A50" w:rsidP="00F97142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45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Y</w:t>
            </w:r>
            <w:r w:rsidR="00F97142" w:rsidRPr="00B2188A">
              <w:rPr>
                <w:rFonts w:eastAsia="Calibri" w:cs="Arial"/>
              </w:rPr>
              <w:t>es</w:t>
            </w:r>
          </w:p>
        </w:tc>
        <w:tc>
          <w:tcPr>
            <w:tcW w:w="1560" w:type="dxa"/>
            <w:vAlign w:val="center"/>
          </w:tcPr>
          <w:p w14:paraId="10D0D3BB" w14:textId="77777777" w:rsidR="00561A50" w:rsidRPr="00B2188A" w:rsidRDefault="00561A50" w:rsidP="00F97142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01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7621F4" w:rsidRPr="0087404E" w14:paraId="471E5823" w14:textId="77777777" w:rsidTr="00F97142">
        <w:tc>
          <w:tcPr>
            <w:tcW w:w="10094" w:type="dxa"/>
            <w:gridSpan w:val="3"/>
            <w:shd w:val="clear" w:color="auto" w:fill="D9D9D9" w:themeFill="background1" w:themeFillShade="D9"/>
          </w:tcPr>
          <w:p w14:paraId="4F45E2E5" w14:textId="77777777" w:rsidR="007621F4" w:rsidRPr="0087404E" w:rsidRDefault="007621F4" w:rsidP="00C5620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7621F4" w14:paraId="5D076952" w14:textId="77777777" w:rsidTr="00F97142">
        <w:tc>
          <w:tcPr>
            <w:tcW w:w="10094" w:type="dxa"/>
            <w:gridSpan w:val="3"/>
          </w:tcPr>
          <w:p w14:paraId="72281499" w14:textId="77777777" w:rsidR="007621F4" w:rsidRDefault="007621F4" w:rsidP="00C56204">
            <w:pPr>
              <w:rPr>
                <w:b/>
              </w:rPr>
            </w:pPr>
          </w:p>
          <w:p w14:paraId="06AB2247" w14:textId="77777777" w:rsidR="007621F4" w:rsidRDefault="007621F4" w:rsidP="00C56204">
            <w:pPr>
              <w:rPr>
                <w:b/>
              </w:rPr>
            </w:pPr>
          </w:p>
          <w:p w14:paraId="6E4EB876" w14:textId="77777777" w:rsidR="007621F4" w:rsidRDefault="007621F4" w:rsidP="00C56204"/>
        </w:tc>
      </w:tr>
      <w:tr w:rsidR="00561A50" w:rsidRPr="0087404E" w14:paraId="753C83AE" w14:textId="77777777" w:rsidTr="00F97142">
        <w:tc>
          <w:tcPr>
            <w:tcW w:w="6833" w:type="dxa"/>
            <w:vAlign w:val="center"/>
          </w:tcPr>
          <w:p w14:paraId="006062B5" w14:textId="77777777" w:rsidR="00561A50" w:rsidRPr="001D3469" w:rsidRDefault="00561A50" w:rsidP="001D346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Arial"/>
              </w:rPr>
            </w:pPr>
            <w:r w:rsidRPr="001D3469">
              <w:rPr>
                <w:rFonts w:eastAsia="Calibri" w:cs="Arial"/>
              </w:rPr>
              <w:t xml:space="preserve">Was person referred for laboratory lung function test? </w:t>
            </w:r>
            <w:r w:rsidR="00C56204" w:rsidRPr="001D3469">
              <w:rPr>
                <w:rFonts w:eastAsia="Calibri" w:cs="Arial"/>
              </w:rPr>
              <w:br/>
            </w:r>
            <w:r w:rsidRPr="001D3469">
              <w:rPr>
                <w:rFonts w:eastAsia="Calibri" w:cs="Arial"/>
                <w:i/>
              </w:rPr>
              <w:t>(attach test report)</w:t>
            </w:r>
          </w:p>
        </w:tc>
        <w:tc>
          <w:tcPr>
            <w:tcW w:w="1701" w:type="dxa"/>
            <w:vAlign w:val="center"/>
          </w:tcPr>
          <w:p w14:paraId="0CB76D28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01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Yes</w:t>
            </w:r>
          </w:p>
        </w:tc>
        <w:tc>
          <w:tcPr>
            <w:tcW w:w="1560" w:type="dxa"/>
            <w:vAlign w:val="center"/>
          </w:tcPr>
          <w:p w14:paraId="73E3623C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01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</w:t>
            </w:r>
          </w:p>
        </w:tc>
      </w:tr>
      <w:tr w:rsidR="00561A50" w:rsidRPr="0087404E" w14:paraId="567EBAFF" w14:textId="77777777" w:rsidTr="00F97142">
        <w:tc>
          <w:tcPr>
            <w:tcW w:w="6833" w:type="dxa"/>
            <w:vAlign w:val="center"/>
          </w:tcPr>
          <w:p w14:paraId="2D94B0DC" w14:textId="77777777" w:rsidR="00561A50" w:rsidRPr="001D3469" w:rsidRDefault="00561A50" w:rsidP="001D346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Arial"/>
              </w:rPr>
            </w:pPr>
            <w:r w:rsidRPr="001D3469">
              <w:rPr>
                <w:rFonts w:eastAsia="Calibri" w:cs="Arial"/>
              </w:rPr>
              <w:lastRenderedPageBreak/>
              <w:t xml:space="preserve">If ‘Yes’, what was the outcome of the laboratory lung function test </w:t>
            </w:r>
            <w:r w:rsidR="00773441" w:rsidRPr="001D3469">
              <w:rPr>
                <w:rFonts w:eastAsia="Calibri" w:cs="Arial"/>
              </w:rPr>
              <w:br/>
            </w:r>
          </w:p>
        </w:tc>
        <w:tc>
          <w:tcPr>
            <w:tcW w:w="1701" w:type="dxa"/>
            <w:vAlign w:val="center"/>
          </w:tcPr>
          <w:p w14:paraId="3C51AB22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01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Normal</w:t>
            </w:r>
          </w:p>
        </w:tc>
        <w:tc>
          <w:tcPr>
            <w:tcW w:w="1560" w:type="dxa"/>
            <w:vAlign w:val="center"/>
          </w:tcPr>
          <w:p w14:paraId="241F0E92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45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Abnormal</w:t>
            </w:r>
          </w:p>
        </w:tc>
      </w:tr>
      <w:tr w:rsidR="00C56204" w:rsidRPr="0087404E" w14:paraId="542AE276" w14:textId="77777777" w:rsidTr="00F97142">
        <w:tc>
          <w:tcPr>
            <w:tcW w:w="10094" w:type="dxa"/>
            <w:gridSpan w:val="3"/>
            <w:shd w:val="clear" w:color="auto" w:fill="D9D9D9" w:themeFill="background1" w:themeFillShade="D9"/>
          </w:tcPr>
          <w:p w14:paraId="56D8BF2C" w14:textId="77777777" w:rsidR="00C56204" w:rsidRPr="0087404E" w:rsidRDefault="00C56204" w:rsidP="00C5620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C56204" w14:paraId="1526111F" w14:textId="77777777" w:rsidTr="00F97142">
        <w:tc>
          <w:tcPr>
            <w:tcW w:w="10094" w:type="dxa"/>
            <w:gridSpan w:val="3"/>
          </w:tcPr>
          <w:p w14:paraId="0C3E9CCA" w14:textId="77777777" w:rsidR="00C56204" w:rsidRDefault="00C56204" w:rsidP="00C56204">
            <w:pPr>
              <w:rPr>
                <w:b/>
              </w:rPr>
            </w:pPr>
          </w:p>
          <w:p w14:paraId="5911B5A4" w14:textId="77777777" w:rsidR="00C56204" w:rsidRDefault="00C56204" w:rsidP="00C56204">
            <w:pPr>
              <w:rPr>
                <w:b/>
              </w:rPr>
            </w:pPr>
          </w:p>
          <w:p w14:paraId="177240A1" w14:textId="77777777" w:rsidR="00C56204" w:rsidRDefault="00C56204" w:rsidP="00C56204"/>
        </w:tc>
      </w:tr>
    </w:tbl>
    <w:p w14:paraId="706B8150" w14:textId="77777777" w:rsidR="00773441" w:rsidRPr="0087404E" w:rsidRDefault="00773441" w:rsidP="00561A50">
      <w:pPr>
        <w:spacing w:before="60" w:after="60"/>
        <w:rPr>
          <w:rFonts w:eastAsia="Calibri" w:cs="Arial"/>
        </w:rPr>
      </w:pPr>
    </w:p>
    <w:p w14:paraId="674CDCF6" w14:textId="15F6A865" w:rsidR="00561A50" w:rsidRPr="001D3469" w:rsidRDefault="00561A50" w:rsidP="001D3469">
      <w:pPr>
        <w:pStyle w:val="Heading2"/>
      </w:pPr>
      <w:r w:rsidRPr="001D3469">
        <w:t>Chest x-ray examination</w:t>
      </w:r>
    </w:p>
    <w:p w14:paraId="0AC5AFCC" w14:textId="1A5CC166" w:rsidR="00561A50" w:rsidRPr="0087404E" w:rsidRDefault="00561A50" w:rsidP="00561A50">
      <w:pPr>
        <w:spacing w:before="60" w:after="60"/>
        <w:rPr>
          <w:rFonts w:eastAsia="Calibri" w:cs="Arial"/>
        </w:rPr>
      </w:pPr>
      <w:r w:rsidRPr="0087404E">
        <w:rPr>
          <w:rFonts w:eastAsia="Calibri" w:cs="Arial"/>
        </w:rPr>
        <w:t xml:space="preserve">Examining </w:t>
      </w:r>
      <w:r>
        <w:rPr>
          <w:rFonts w:eastAsia="Calibri" w:cs="Arial"/>
        </w:rPr>
        <w:t>m</w:t>
      </w:r>
      <w:r w:rsidRPr="0087404E">
        <w:rPr>
          <w:rFonts w:eastAsia="Calibri" w:cs="Arial"/>
        </w:rPr>
        <w:t xml:space="preserve">edical </w:t>
      </w:r>
      <w:r>
        <w:rPr>
          <w:rFonts w:eastAsia="Calibri" w:cs="Arial"/>
        </w:rPr>
        <w:t>o</w:t>
      </w:r>
      <w:r w:rsidRPr="0087404E">
        <w:rPr>
          <w:rFonts w:eastAsia="Calibri" w:cs="Arial"/>
        </w:rPr>
        <w:t xml:space="preserve">fficer must ensure the </w:t>
      </w:r>
      <w:r>
        <w:rPr>
          <w:rFonts w:eastAsia="Calibri" w:cs="Arial"/>
        </w:rPr>
        <w:t>x</w:t>
      </w:r>
      <w:r w:rsidRPr="0087404E">
        <w:rPr>
          <w:rFonts w:eastAsia="Calibri" w:cs="Arial"/>
        </w:rPr>
        <w:t xml:space="preserve">-ray request form clearly states the subject is a mine worker and the image is required to be examined by a radiologist listed on the </w:t>
      </w:r>
      <w:hyperlink r:id="rId14" w:history="1">
        <w:r w:rsidRPr="003766F2">
          <w:rPr>
            <w:rStyle w:val="Hyperlink"/>
            <w:rFonts w:eastAsia="Calibri"/>
          </w:rPr>
          <w:t>RANZCR Register</w:t>
        </w:r>
      </w:hyperlink>
      <w:r w:rsidRPr="0087404E">
        <w:rPr>
          <w:rFonts w:eastAsia="Calibri" w:cs="Arial"/>
        </w:rPr>
        <w:t xml:space="preserve"> in accordance with the</w:t>
      </w:r>
      <w:r w:rsidRPr="0087404E">
        <w:rPr>
          <w:rFonts w:eastAsia="Calibri" w:cs="Arial"/>
          <w:i/>
        </w:rPr>
        <w:t xml:space="preserve"> </w:t>
      </w:r>
      <w:hyperlink r:id="rId15" w:history="1">
        <w:r w:rsidRPr="003766F2">
          <w:rPr>
            <w:rStyle w:val="Hyperlink"/>
            <w:rFonts w:eastAsia="Calibri"/>
            <w:i/>
          </w:rPr>
          <w:t>Guidelines for the Use of the ILO International Classification of Radiographs of Pneumoconiosis</w:t>
        </w:r>
      </w:hyperlink>
      <w:r w:rsidRPr="0087404E">
        <w:rPr>
          <w:rFonts w:eastAsia="Calibri" w:cs="Arial"/>
        </w:rPr>
        <w:t>.</w:t>
      </w:r>
    </w:p>
    <w:p w14:paraId="5CF5E433" w14:textId="77777777" w:rsidR="00561A50" w:rsidRPr="00A55B5C" w:rsidRDefault="00561A50" w:rsidP="00561A50">
      <w:pPr>
        <w:rPr>
          <w:rFonts w:eastAsia="Calibri" w:cs="Arial"/>
        </w:rPr>
      </w:pPr>
    </w:p>
    <w:p w14:paraId="6040501E" w14:textId="38BFE0E2" w:rsidR="00561A50" w:rsidRDefault="00561A50" w:rsidP="001D3469">
      <w:pPr>
        <w:pStyle w:val="Heading3"/>
      </w:pPr>
      <w:r w:rsidRPr="00836059">
        <w:t xml:space="preserve">Chest </w:t>
      </w:r>
      <w:r>
        <w:t>x</w:t>
      </w:r>
      <w:r w:rsidRPr="00836059">
        <w:t>-ray details</w:t>
      </w:r>
      <w:r w:rsidRPr="0087404E">
        <w:t xml:space="preserve"> </w:t>
      </w:r>
    </w:p>
    <w:tbl>
      <w:tblPr>
        <w:tblStyle w:val="TableGrid"/>
        <w:tblW w:w="10065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1E2629" w:rsidRPr="0087404E" w14:paraId="19E2225F" w14:textId="77777777" w:rsidTr="005813E4">
        <w:trPr>
          <w:trHeight w:val="637"/>
        </w:trPr>
        <w:tc>
          <w:tcPr>
            <w:tcW w:w="6379" w:type="dxa"/>
            <w:shd w:val="clear" w:color="auto" w:fill="D9D9D9" w:themeFill="background1" w:themeFillShade="D9"/>
          </w:tcPr>
          <w:p w14:paraId="1E4E75B4" w14:textId="77777777" w:rsidR="001E2629" w:rsidRPr="00F84D11" w:rsidRDefault="001E2629" w:rsidP="00F84D11">
            <w:pPr>
              <w:spacing w:before="120" w:after="120"/>
              <w:rPr>
                <w:rFonts w:eastAsia="Calibri" w:cs="Arial"/>
              </w:rPr>
            </w:pPr>
            <w:r w:rsidRPr="00F84D11">
              <w:rPr>
                <w:rFonts w:cs="Arial"/>
              </w:rPr>
              <w:t>Date</w:t>
            </w:r>
            <w:r w:rsidRPr="00F84D11">
              <w:rPr>
                <w:rFonts w:eastAsia="Calibri" w:cs="Arial"/>
              </w:rPr>
              <w:t xml:space="preserve"> of x-ray examination </w:t>
            </w:r>
            <w:r w:rsidR="00C56204" w:rsidRPr="00F84D11">
              <w:rPr>
                <w:rFonts w:eastAsia="Calibri" w:cs="Arial"/>
              </w:rPr>
              <w:br/>
            </w:r>
            <w:r w:rsidRPr="00F84D11">
              <w:rPr>
                <w:rFonts w:eastAsia="Calibri" w:cs="Arial"/>
                <w:i/>
              </w:rPr>
              <w:t>(DD/MM/YYYY)</w:t>
            </w:r>
            <w:r w:rsidRPr="00F84D11">
              <w:rPr>
                <w:rFonts w:eastAsia="Calibri" w:cs="Arial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430635F5" w14:textId="77777777" w:rsidR="001E2629" w:rsidRDefault="001E2629" w:rsidP="00C56204">
            <w:pPr>
              <w:rPr>
                <w:rFonts w:eastAsia="Calibri" w:cs="Arial"/>
                <w:sz w:val="18"/>
                <w:szCs w:val="18"/>
              </w:rPr>
            </w:pPr>
          </w:p>
          <w:p w14:paraId="6050E15A" w14:textId="77777777" w:rsidR="001E2629" w:rsidRPr="008F72E9" w:rsidRDefault="001E2629" w:rsidP="00C5620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C56204" w:rsidRPr="0087404E" w14:paraId="6936664F" w14:textId="77777777" w:rsidTr="005813E4">
        <w:trPr>
          <w:trHeight w:val="637"/>
        </w:trPr>
        <w:tc>
          <w:tcPr>
            <w:tcW w:w="6379" w:type="dxa"/>
            <w:shd w:val="clear" w:color="auto" w:fill="D9D9D9" w:themeFill="background1" w:themeFillShade="D9"/>
          </w:tcPr>
          <w:p w14:paraId="134D66D7" w14:textId="77777777" w:rsidR="00C56204" w:rsidRPr="00F84D11" w:rsidRDefault="00C56204" w:rsidP="00F84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</w:rPr>
            </w:pPr>
            <w:r w:rsidRPr="00F84D11">
              <w:rPr>
                <w:rFonts w:eastAsia="Calibri" w:cs="Arial"/>
              </w:rPr>
              <w:t>ILO classification form completed and attached?</w:t>
            </w:r>
          </w:p>
          <w:p w14:paraId="1B6EEECB" w14:textId="77777777" w:rsidR="00C56204" w:rsidRPr="00F84D11" w:rsidRDefault="00C56204" w:rsidP="00F84D11">
            <w:pPr>
              <w:spacing w:before="120" w:after="120"/>
              <w:rPr>
                <w:rFonts w:cs="Arial"/>
                <w:i/>
              </w:rPr>
            </w:pPr>
            <w:r w:rsidRPr="00F84D11">
              <w:rPr>
                <w:rFonts w:eastAsia="Calibri" w:cs="Arial"/>
                <w:i/>
              </w:rPr>
              <w:t>(If ‘No’ explain reason in comments below)</w:t>
            </w:r>
          </w:p>
        </w:tc>
        <w:tc>
          <w:tcPr>
            <w:tcW w:w="1985" w:type="dxa"/>
            <w:vAlign w:val="center"/>
          </w:tcPr>
          <w:p w14:paraId="09CBAD6D" w14:textId="77777777" w:rsidR="00C56204" w:rsidRPr="00B2188A" w:rsidRDefault="00C56204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30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Yes</w:t>
            </w:r>
          </w:p>
        </w:tc>
        <w:tc>
          <w:tcPr>
            <w:tcW w:w="1701" w:type="dxa"/>
            <w:vAlign w:val="center"/>
          </w:tcPr>
          <w:p w14:paraId="65C8F39B" w14:textId="77777777" w:rsidR="00C56204" w:rsidRPr="00B2188A" w:rsidRDefault="00C56204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2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</w:t>
            </w:r>
          </w:p>
        </w:tc>
      </w:tr>
      <w:tr w:rsidR="00C56204" w:rsidRPr="0087404E" w14:paraId="0122CD6C" w14:textId="77777777" w:rsidTr="005813E4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66FFDF34" w14:textId="77777777" w:rsidR="00C56204" w:rsidRPr="0087404E" w:rsidRDefault="00C56204" w:rsidP="00C5620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C56204" w14:paraId="63BBE228" w14:textId="77777777" w:rsidTr="005813E4">
        <w:tc>
          <w:tcPr>
            <w:tcW w:w="10065" w:type="dxa"/>
            <w:gridSpan w:val="3"/>
          </w:tcPr>
          <w:p w14:paraId="2F2F618E" w14:textId="77777777" w:rsidR="00C56204" w:rsidRDefault="00C56204" w:rsidP="00C56204">
            <w:pPr>
              <w:rPr>
                <w:b/>
              </w:rPr>
            </w:pPr>
          </w:p>
          <w:p w14:paraId="47BE5CB4" w14:textId="77777777" w:rsidR="00C56204" w:rsidRDefault="00C56204" w:rsidP="00C56204">
            <w:pPr>
              <w:rPr>
                <w:b/>
              </w:rPr>
            </w:pPr>
          </w:p>
          <w:p w14:paraId="6CF73BBE" w14:textId="77777777" w:rsidR="00C56204" w:rsidRDefault="00C56204" w:rsidP="00C56204"/>
        </w:tc>
      </w:tr>
    </w:tbl>
    <w:p w14:paraId="39DFF55E" w14:textId="4F789424" w:rsidR="00561A50" w:rsidRDefault="00561A50" w:rsidP="00561A50">
      <w:pPr>
        <w:spacing w:before="60" w:after="60"/>
        <w:ind w:left="851" w:hanging="709"/>
        <w:rPr>
          <w:rFonts w:eastAsia="Calibri" w:cs="Arial"/>
          <w:sz w:val="16"/>
          <w:szCs w:val="16"/>
        </w:rPr>
      </w:pPr>
      <w:r w:rsidRPr="008032D3">
        <w:rPr>
          <w:rFonts w:eastAsia="Calibri" w:cs="Arial"/>
          <w:sz w:val="16"/>
          <w:szCs w:val="16"/>
        </w:rPr>
        <w:t>NOTE:</w:t>
      </w:r>
      <w:r w:rsidRPr="008032D3">
        <w:rPr>
          <w:rFonts w:eastAsia="Calibri" w:cs="Arial"/>
          <w:sz w:val="16"/>
          <w:szCs w:val="16"/>
        </w:rPr>
        <w:tab/>
        <w:t xml:space="preserve">The </w:t>
      </w:r>
      <w:r w:rsidR="00685E2B">
        <w:rPr>
          <w:rFonts w:eastAsia="Calibri" w:cs="Arial"/>
          <w:sz w:val="16"/>
          <w:szCs w:val="16"/>
        </w:rPr>
        <w:t>Appropriate Doctor</w:t>
      </w:r>
      <w:r w:rsidRPr="008032D3">
        <w:rPr>
          <w:rFonts w:eastAsia="Calibri" w:cs="Arial"/>
          <w:sz w:val="16"/>
          <w:szCs w:val="16"/>
        </w:rPr>
        <w:t xml:space="preserve"> is to arrange additional testing for abnormal chest x-ray examination results.</w:t>
      </w:r>
    </w:p>
    <w:p w14:paraId="5FD4F302" w14:textId="77777777" w:rsidR="00C56204" w:rsidRPr="008032D3" w:rsidRDefault="00C56204" w:rsidP="00561A50">
      <w:pPr>
        <w:spacing w:before="60" w:after="60"/>
        <w:ind w:left="851" w:hanging="709"/>
        <w:rPr>
          <w:rFonts w:eastAsia="Calibri" w:cs="Arial"/>
          <w:sz w:val="16"/>
          <w:szCs w:val="16"/>
        </w:rPr>
      </w:pPr>
    </w:p>
    <w:tbl>
      <w:tblPr>
        <w:tblStyle w:val="TableGrid"/>
        <w:tblW w:w="10065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561A50" w:rsidRPr="0087404E" w14:paraId="2237E9B4" w14:textId="77777777" w:rsidTr="005813E4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77B8818" w14:textId="77777777" w:rsidR="00561A50" w:rsidRPr="00F84D11" w:rsidRDefault="00561A50" w:rsidP="00F84D1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</w:rPr>
            </w:pPr>
            <w:r w:rsidRPr="00F84D11">
              <w:rPr>
                <w:rFonts w:eastAsia="Calibri" w:cs="Arial"/>
              </w:rPr>
              <w:t xml:space="preserve">Was person referred for a high resolution CT scan? </w:t>
            </w:r>
          </w:p>
          <w:p w14:paraId="2920B791" w14:textId="77777777" w:rsidR="00561A50" w:rsidRPr="0087404E" w:rsidRDefault="00561A50" w:rsidP="00C56204">
            <w:pPr>
              <w:spacing w:before="120" w:after="120"/>
              <w:rPr>
                <w:rFonts w:eastAsia="Calibri" w:cs="Arial"/>
              </w:rPr>
            </w:pPr>
            <w:r w:rsidRPr="00C56204">
              <w:rPr>
                <w:rFonts w:eastAsia="Calibri" w:cs="Arial"/>
                <w:i/>
              </w:rPr>
              <w:t>(If ‘Yes’, attach HRCT scan report)</w:t>
            </w:r>
          </w:p>
        </w:tc>
        <w:tc>
          <w:tcPr>
            <w:tcW w:w="1985" w:type="dxa"/>
            <w:vAlign w:val="center"/>
          </w:tcPr>
          <w:p w14:paraId="672F0E04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30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Yes</w:t>
            </w:r>
          </w:p>
        </w:tc>
        <w:tc>
          <w:tcPr>
            <w:tcW w:w="1701" w:type="dxa"/>
            <w:vAlign w:val="center"/>
          </w:tcPr>
          <w:p w14:paraId="13398F37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2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</w:t>
            </w:r>
          </w:p>
        </w:tc>
      </w:tr>
      <w:tr w:rsidR="00561A50" w:rsidRPr="0087404E" w14:paraId="1DFBC90D" w14:textId="77777777" w:rsidTr="005813E4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60D651F" w14:textId="77777777" w:rsidR="00561A50" w:rsidRPr="00F84D11" w:rsidRDefault="00561A50" w:rsidP="00F84D11">
            <w:pPr>
              <w:spacing w:before="120" w:after="120"/>
              <w:rPr>
                <w:rFonts w:eastAsia="Calibri" w:cs="Arial"/>
              </w:rPr>
            </w:pPr>
            <w:r w:rsidRPr="00F84D11">
              <w:rPr>
                <w:rFonts w:eastAsia="Calibri" w:cs="Arial"/>
              </w:rPr>
              <w:t xml:space="preserve">Was person referred to specialist physician? </w:t>
            </w:r>
            <w:r w:rsidR="00C56204" w:rsidRPr="00F84D11">
              <w:rPr>
                <w:rFonts w:eastAsia="Calibri" w:cs="Arial"/>
              </w:rPr>
              <w:br/>
            </w:r>
            <w:r w:rsidRPr="00F84D11">
              <w:rPr>
                <w:rFonts w:eastAsia="Calibri" w:cs="Arial"/>
                <w:i/>
              </w:rPr>
              <w:t>(If ‘Yes’, attach specialist’s report)</w:t>
            </w:r>
          </w:p>
        </w:tc>
        <w:tc>
          <w:tcPr>
            <w:tcW w:w="1985" w:type="dxa"/>
            <w:vAlign w:val="center"/>
          </w:tcPr>
          <w:p w14:paraId="5AED4215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30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Yes</w:t>
            </w:r>
          </w:p>
        </w:tc>
        <w:tc>
          <w:tcPr>
            <w:tcW w:w="1701" w:type="dxa"/>
            <w:vAlign w:val="center"/>
          </w:tcPr>
          <w:p w14:paraId="5B0D0814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2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</w:t>
            </w:r>
          </w:p>
        </w:tc>
      </w:tr>
      <w:tr w:rsidR="00561A50" w:rsidRPr="0087404E" w14:paraId="16EF4E8D" w14:textId="77777777" w:rsidTr="005813E4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F5CACC5" w14:textId="77777777" w:rsidR="00561A50" w:rsidRPr="00F84D11" w:rsidRDefault="00561A50" w:rsidP="00F84D1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</w:rPr>
            </w:pPr>
            <w:r w:rsidRPr="00F84D11">
              <w:rPr>
                <w:rFonts w:eastAsia="Calibri" w:cs="Arial"/>
              </w:rPr>
              <w:t>In the event of abnormal findings has the worker been referred for further tests?</w:t>
            </w:r>
          </w:p>
          <w:p w14:paraId="015CF27D" w14:textId="77777777" w:rsidR="00773441" w:rsidRPr="00787544" w:rsidRDefault="00773441" w:rsidP="00773441">
            <w:pPr>
              <w:pStyle w:val="ListParagraph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57"/>
              <w:rPr>
                <w:rFonts w:eastAsia="Calibri" w:cs="Arial"/>
              </w:rPr>
            </w:pPr>
          </w:p>
        </w:tc>
        <w:tc>
          <w:tcPr>
            <w:tcW w:w="1985" w:type="dxa"/>
            <w:vAlign w:val="center"/>
          </w:tcPr>
          <w:p w14:paraId="65CF4E9E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30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Yes</w:t>
            </w:r>
          </w:p>
        </w:tc>
        <w:tc>
          <w:tcPr>
            <w:tcW w:w="1701" w:type="dxa"/>
            <w:vAlign w:val="center"/>
          </w:tcPr>
          <w:p w14:paraId="5D07FFDB" w14:textId="77777777" w:rsidR="00561A50" w:rsidRPr="00B2188A" w:rsidRDefault="00561A50" w:rsidP="009B1528"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num" w:pos="629"/>
                <w:tab w:val="left" w:pos="6345"/>
                <w:tab w:val="left" w:pos="7054"/>
                <w:tab w:val="left" w:pos="7338"/>
                <w:tab w:val="left" w:pos="8472"/>
                <w:tab w:val="left" w:pos="87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</w:rPr>
            </w:pPr>
            <w:r w:rsidRPr="00B2188A">
              <w:rPr>
                <w:rFonts w:eastAsia="Calibri" w:cs="Arial"/>
              </w:rPr>
              <w:t>No</w:t>
            </w:r>
          </w:p>
        </w:tc>
      </w:tr>
      <w:tr w:rsidR="00C56204" w:rsidRPr="0087404E" w14:paraId="5D413CBD" w14:textId="77777777" w:rsidTr="005813E4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75A53077" w14:textId="77777777" w:rsidR="00C56204" w:rsidRPr="0087404E" w:rsidRDefault="00C56204" w:rsidP="00C56204">
            <w:pPr>
              <w:spacing w:before="120" w:after="120"/>
              <w:rPr>
                <w:rFonts w:eastAsia="Calibri" w:cs="Arial"/>
              </w:rPr>
            </w:pPr>
            <w:r w:rsidRPr="00CF25FC">
              <w:rPr>
                <w:rFonts w:cs="Arial"/>
                <w:b/>
                <w:i/>
                <w:iCs/>
                <w:szCs w:val="26"/>
              </w:rPr>
              <w:t>Comments /notes</w:t>
            </w:r>
            <w:r>
              <w:rPr>
                <w:b/>
              </w:rPr>
              <w:t xml:space="preserve"> </w:t>
            </w:r>
          </w:p>
        </w:tc>
      </w:tr>
      <w:tr w:rsidR="00C56204" w14:paraId="555860B8" w14:textId="77777777" w:rsidTr="005813E4">
        <w:tc>
          <w:tcPr>
            <w:tcW w:w="10065" w:type="dxa"/>
            <w:gridSpan w:val="3"/>
          </w:tcPr>
          <w:p w14:paraId="2AC41413" w14:textId="77777777" w:rsidR="00C56204" w:rsidRDefault="00C56204" w:rsidP="00C56204">
            <w:pPr>
              <w:rPr>
                <w:b/>
              </w:rPr>
            </w:pPr>
          </w:p>
          <w:p w14:paraId="3F42E895" w14:textId="77777777" w:rsidR="00C56204" w:rsidRDefault="00C56204" w:rsidP="00C56204">
            <w:pPr>
              <w:rPr>
                <w:b/>
              </w:rPr>
            </w:pPr>
          </w:p>
          <w:p w14:paraId="04E16124" w14:textId="77777777" w:rsidR="00C56204" w:rsidRDefault="00C56204" w:rsidP="00C56204"/>
        </w:tc>
      </w:tr>
    </w:tbl>
    <w:p w14:paraId="3A8346FD" w14:textId="77777777" w:rsidR="00773441" w:rsidRDefault="00773441" w:rsidP="00561A50"/>
    <w:p w14:paraId="716801F7" w14:textId="264B7130" w:rsidR="00685E2B" w:rsidRDefault="00685E2B" w:rsidP="001250C5">
      <w:pPr>
        <w:pStyle w:val="Heading1"/>
      </w:pPr>
      <w:r>
        <w:lastRenderedPageBreak/>
        <w:t>Authorisation signatures</w:t>
      </w:r>
    </w:p>
    <w:p w14:paraId="37421581" w14:textId="721429FF" w:rsidR="00685E2B" w:rsidRPr="001250C5" w:rsidRDefault="00685E2B" w:rsidP="00BD40D7">
      <w:pPr>
        <w:rPr>
          <w:rFonts w:cs="Arial"/>
          <w:b/>
          <w:i/>
        </w:rPr>
      </w:pPr>
      <w:r w:rsidRPr="001250C5">
        <w:rPr>
          <w:rFonts w:cs="Arial"/>
          <w:b/>
          <w:i/>
        </w:rPr>
        <w:t xml:space="preserve">Refer to Appendix 2 of the </w:t>
      </w:r>
      <w:hyperlink r:id="rId16" w:history="1">
        <w:r w:rsidRPr="00D37B33">
          <w:rPr>
            <w:rStyle w:val="Hyperlink"/>
            <w:rFonts w:cs="Arial"/>
            <w:b/>
            <w:i/>
          </w:rPr>
          <w:t xml:space="preserve">Guideline for definitions of </w:t>
        </w:r>
        <w:r w:rsidR="0090378D" w:rsidRPr="00D37B33">
          <w:rPr>
            <w:rStyle w:val="Hyperlink"/>
            <w:rFonts w:cs="Arial"/>
            <w:b/>
            <w:i/>
          </w:rPr>
          <w:t>‘</w:t>
        </w:r>
        <w:r w:rsidRPr="00D37B33">
          <w:rPr>
            <w:rStyle w:val="Hyperlink"/>
            <w:rFonts w:cs="Arial"/>
            <w:b/>
            <w:i/>
          </w:rPr>
          <w:t>Appropriate Doctor</w:t>
        </w:r>
        <w:r w:rsidR="0090378D" w:rsidRPr="00D37B33">
          <w:rPr>
            <w:rStyle w:val="Hyperlink"/>
            <w:rFonts w:cs="Arial"/>
            <w:b/>
            <w:i/>
          </w:rPr>
          <w:t>’</w:t>
        </w:r>
        <w:r w:rsidRPr="00D37B33">
          <w:rPr>
            <w:rStyle w:val="Hyperlink"/>
            <w:rFonts w:cs="Arial"/>
            <w:b/>
            <w:i/>
          </w:rPr>
          <w:t xml:space="preserve"> </w:t>
        </w:r>
      </w:hyperlink>
    </w:p>
    <w:p w14:paraId="3558C6D8" w14:textId="77777777" w:rsidR="005813E4" w:rsidRDefault="005813E4" w:rsidP="001250C5">
      <w:pPr>
        <w:pStyle w:val="Heading2"/>
      </w:pPr>
    </w:p>
    <w:p w14:paraId="56AB5E4F" w14:textId="1AB9C916" w:rsidR="00BD40D7" w:rsidRPr="00BA5E2A" w:rsidRDefault="00BD40D7" w:rsidP="001250C5">
      <w:pPr>
        <w:pStyle w:val="Heading2"/>
      </w:pPr>
      <w:r>
        <w:t>Medical practitioner</w:t>
      </w:r>
      <w:r w:rsidR="0090378D">
        <w:t>:</w:t>
      </w:r>
      <w:r>
        <w:t xml:space="preserve"> s</w:t>
      </w:r>
      <w:r w:rsidRPr="00BA5E2A">
        <w:t xml:space="preserve">ignature and </w:t>
      </w:r>
      <w:r>
        <w:t>d</w:t>
      </w:r>
      <w:r w:rsidRPr="00BA5E2A">
        <w:t>ate</w:t>
      </w:r>
      <w:r w:rsidR="005864B8">
        <w:t xml:space="preserve">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8250"/>
      </w:tblGrid>
      <w:tr w:rsidR="00BD40D7" w:rsidRPr="00511DC6" w14:paraId="741A7108" w14:textId="77777777" w:rsidTr="00685E2B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DEFF1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1F6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38A1A29" w14:textId="77777777" w:rsidR="00BD40D7" w:rsidRPr="00C56204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D40D7" w:rsidRPr="00511DC6" w14:paraId="0AEF4FD4" w14:textId="77777777" w:rsidTr="00685E2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F2D74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433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D40D7" w:rsidRPr="00511DC6" w14:paraId="594179F6" w14:textId="77777777" w:rsidTr="00685E2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62D71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Practice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F15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D40D7" w:rsidRPr="00511DC6" w14:paraId="78998C38" w14:textId="77777777" w:rsidTr="00685E2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0AA55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Contact telephone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22A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35A52B91" w14:textId="77777777" w:rsidR="00BD40D7" w:rsidRDefault="00BD40D7" w:rsidP="00BD40D7"/>
    <w:p w14:paraId="29D10A5C" w14:textId="77777777" w:rsidR="005813E4" w:rsidRDefault="005813E4" w:rsidP="001250C5">
      <w:pPr>
        <w:pStyle w:val="Heading2"/>
      </w:pPr>
    </w:p>
    <w:p w14:paraId="1C8530D2" w14:textId="3BA29BFC" w:rsidR="00BD40D7" w:rsidRPr="00BA5E2A" w:rsidRDefault="00BD40D7" w:rsidP="001250C5">
      <w:pPr>
        <w:pStyle w:val="Heading2"/>
      </w:pPr>
      <w:r>
        <w:t xml:space="preserve">Appropriate </w:t>
      </w:r>
      <w:r w:rsidR="00685E2B">
        <w:t>D</w:t>
      </w:r>
      <w:r>
        <w:t>octor</w:t>
      </w:r>
      <w:r w:rsidR="00927E77">
        <w:rPr>
          <w:rStyle w:val="FootnoteReference"/>
        </w:rPr>
        <w:footnoteReference w:id="1"/>
      </w:r>
      <w:r w:rsidR="0090378D">
        <w:t>:</w:t>
      </w:r>
      <w:r>
        <w:t xml:space="preserve"> s</w:t>
      </w:r>
      <w:r w:rsidRPr="00BA5E2A">
        <w:t xml:space="preserve">ignature and </w:t>
      </w:r>
      <w:r>
        <w:t>d</w:t>
      </w:r>
      <w:r w:rsidRPr="00BA5E2A">
        <w:t>ate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8250"/>
      </w:tblGrid>
      <w:tr w:rsidR="00BD40D7" w:rsidRPr="00511DC6" w14:paraId="24AF302E" w14:textId="77777777" w:rsidTr="00685E2B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EA548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F74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41715E1" w14:textId="77777777" w:rsidR="00BD40D7" w:rsidRPr="00C56204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D40D7" w:rsidRPr="00511DC6" w14:paraId="238ED214" w14:textId="77777777" w:rsidTr="00685E2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82D93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A93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D40D7" w:rsidRPr="00511DC6" w14:paraId="719F83F5" w14:textId="77777777" w:rsidTr="00685E2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E1997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Practice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4E7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D40D7" w:rsidRPr="00511DC6" w14:paraId="2CABF7C1" w14:textId="77777777" w:rsidTr="00685E2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63961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Contact telephone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CF5" w14:textId="77777777" w:rsidR="00BD40D7" w:rsidRDefault="00BD40D7" w:rsidP="006A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5C4C7C28" w14:textId="77777777" w:rsidR="00BD40D7" w:rsidRDefault="00BD40D7" w:rsidP="00BD40D7"/>
    <w:p w14:paraId="3A28942C" w14:textId="489AB4BA" w:rsidR="00954424" w:rsidRDefault="00954424" w:rsidP="00954424"/>
    <w:sectPr w:rsidR="00954424" w:rsidSect="00C56204">
      <w:type w:val="continuous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9032" w14:textId="77777777" w:rsidR="000F1AC5" w:rsidRDefault="000F1AC5" w:rsidP="00BE7A65">
      <w:r>
        <w:separator/>
      </w:r>
    </w:p>
  </w:endnote>
  <w:endnote w:type="continuationSeparator" w:id="0">
    <w:p w14:paraId="2F0F1CF3" w14:textId="77777777" w:rsidR="000F1AC5" w:rsidRDefault="000F1AC5" w:rsidP="00B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BC1E" w14:textId="0489A4E9" w:rsidR="000F1AC5" w:rsidRPr="005E56FE" w:rsidRDefault="000F1AC5" w:rsidP="00855B3A">
    <w:pPr>
      <w:pStyle w:val="Footer"/>
      <w:tabs>
        <w:tab w:val="clear" w:pos="4513"/>
        <w:tab w:val="center" w:pos="9072"/>
      </w:tabs>
      <w:rPr>
        <w:sz w:val="16"/>
        <w:szCs w:val="16"/>
      </w:rPr>
    </w:pPr>
    <w:r w:rsidRPr="005E56FE">
      <w:rPr>
        <w:sz w:val="16"/>
        <w:szCs w:val="16"/>
      </w:rPr>
      <w:t>Department of Natural Resources and Mines, Mines and Quarries Health Surveillance Questionnaire, 2017</w:t>
    </w:r>
    <w:r w:rsidR="005E56FE" w:rsidRPr="005E56FE">
      <w:rPr>
        <w:sz w:val="16"/>
        <w:szCs w:val="16"/>
      </w:rPr>
      <w:t xml:space="preserve"> – August 2017, Version 1.0</w:t>
    </w:r>
    <w:r w:rsidRPr="005E56FE">
      <w:rPr>
        <w:sz w:val="16"/>
        <w:szCs w:val="16"/>
      </w:rPr>
      <w:tab/>
    </w:r>
  </w:p>
  <w:p w14:paraId="03C49FCC" w14:textId="77777777" w:rsidR="000F1AC5" w:rsidRDefault="000F1A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0428" w14:textId="77777777" w:rsidR="000F1AC5" w:rsidRDefault="000F1AC5" w:rsidP="007313A2">
    <w:pPr>
      <w:pStyle w:val="Footer"/>
      <w:tabs>
        <w:tab w:val="clear" w:pos="4513"/>
      </w:tabs>
    </w:pPr>
    <w:r>
      <w:tab/>
    </w:r>
  </w:p>
  <w:p w14:paraId="46B82482" w14:textId="77777777" w:rsidR="000F1AC5" w:rsidRPr="008C6AEF" w:rsidRDefault="000F1AC5" w:rsidP="008C6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DDF4" w14:textId="77777777" w:rsidR="000F1AC5" w:rsidRDefault="000F1AC5" w:rsidP="00BE7A65">
      <w:r>
        <w:separator/>
      </w:r>
    </w:p>
  </w:footnote>
  <w:footnote w:type="continuationSeparator" w:id="0">
    <w:p w14:paraId="39B58BCF" w14:textId="77777777" w:rsidR="000F1AC5" w:rsidRDefault="000F1AC5" w:rsidP="00BE7A65">
      <w:r>
        <w:continuationSeparator/>
      </w:r>
    </w:p>
  </w:footnote>
  <w:footnote w:id="1">
    <w:p w14:paraId="7DFDCB84" w14:textId="77777777" w:rsidR="00927E77" w:rsidRDefault="00927E77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7697"/>
      </w:tblGrid>
      <w:tr w:rsidR="00927E77" w:rsidRPr="007661B9" w14:paraId="608C317C" w14:textId="77777777" w:rsidTr="001164C5">
        <w:trPr>
          <w:cantSplit/>
        </w:trPr>
        <w:tc>
          <w:tcPr>
            <w:tcW w:w="1007" w:type="pct"/>
            <w:shd w:val="clear" w:color="auto" w:fill="auto"/>
            <w:tcMar>
              <w:top w:w="85" w:type="dxa"/>
              <w:bottom w:w="85" w:type="dxa"/>
            </w:tcMar>
          </w:tcPr>
          <w:p w14:paraId="0C7574CD" w14:textId="77777777" w:rsidR="00927E77" w:rsidRPr="007661B9" w:rsidRDefault="00927E77" w:rsidP="00927E77">
            <w:pPr>
              <w:spacing w:after="0"/>
              <w:rPr>
                <w:rFonts w:cs="Arial"/>
                <w:b/>
                <w:color w:val="244061" w:themeColor="accent1" w:themeShade="80"/>
              </w:rPr>
            </w:pPr>
            <w:r w:rsidRPr="007661B9">
              <w:rPr>
                <w:rFonts w:cs="Arial"/>
                <w:b/>
                <w:color w:val="244061" w:themeColor="accent1" w:themeShade="80"/>
              </w:rPr>
              <w:t>Appropriate Doctor</w:t>
            </w:r>
          </w:p>
        </w:tc>
        <w:tc>
          <w:tcPr>
            <w:tcW w:w="3993" w:type="pct"/>
            <w:shd w:val="clear" w:color="auto" w:fill="auto"/>
          </w:tcPr>
          <w:p w14:paraId="110E9B0A" w14:textId="77777777" w:rsidR="00927E77" w:rsidRPr="007661B9" w:rsidRDefault="00927E77" w:rsidP="00927E77">
            <w:pPr>
              <w:spacing w:after="0"/>
              <w:rPr>
                <w:rFonts w:cs="Arial"/>
              </w:rPr>
            </w:pPr>
            <w:r w:rsidRPr="007661B9">
              <w:rPr>
                <w:rFonts w:cs="Arial"/>
              </w:rPr>
              <w:t>A doctor registered with the Australian Health Practitioner Regulation Agency (</w:t>
            </w:r>
            <w:r>
              <w:rPr>
                <w:rFonts w:cs="Arial"/>
              </w:rPr>
              <w:t>AHPRA</w:t>
            </w:r>
            <w:r w:rsidRPr="007661B9">
              <w:rPr>
                <w:rFonts w:cs="Arial"/>
              </w:rPr>
              <w:t xml:space="preserve">) as a specialist in occupational medicine or have an Australian Qualifications Framework (AQF) Level </w:t>
            </w:r>
            <w:r>
              <w:rPr>
                <w:rFonts w:cs="Arial"/>
              </w:rPr>
              <w:t>8</w:t>
            </w:r>
            <w:r w:rsidRPr="007661B9">
              <w:rPr>
                <w:rFonts w:cs="Arial"/>
              </w:rPr>
              <w:t xml:space="preserve"> or above in occupational medicine. </w:t>
            </w:r>
          </w:p>
          <w:p w14:paraId="785E9BCE" w14:textId="77777777" w:rsidR="00927E77" w:rsidRPr="007661B9" w:rsidRDefault="00927E77" w:rsidP="00927E77">
            <w:pPr>
              <w:spacing w:after="0"/>
              <w:rPr>
                <w:rFonts w:cs="Arial"/>
              </w:rPr>
            </w:pPr>
            <w:r w:rsidRPr="007661B9">
              <w:rPr>
                <w:rFonts w:cs="Arial"/>
              </w:rPr>
              <w:t xml:space="preserve">The appropriate doctor must have demonstrated knowledge of the risks associated with activities performed by the mine’s workers. </w:t>
            </w:r>
          </w:p>
        </w:tc>
      </w:tr>
    </w:tbl>
    <w:p w14:paraId="6846F2AE" w14:textId="56E08291" w:rsidR="00927E77" w:rsidRDefault="00927E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217D" w14:textId="77777777" w:rsidR="000F1AC5" w:rsidRDefault="000F1AC5" w:rsidP="007101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3F274596" wp14:editId="60A550F3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7562850" cy="10694670"/>
          <wp:effectExtent l="0" t="0" r="0" b="0"/>
          <wp:wrapNone/>
          <wp:docPr id="1" name="Picture 1" descr="G:\BCP\WCS\Creative Solutions\ PROJECTS\3959_departmental template updates\Documents\DNRM\JPEG\DNRM template A4 por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CP\WCS\Creative Solutions\ PROJECTS\3959_departmental template updates\Documents\DNRM\JPEG\DNRM template A4 port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26DE8" w14:textId="77777777" w:rsidR="000F1AC5" w:rsidRDefault="000F1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2B5"/>
    <w:multiLevelType w:val="multilevel"/>
    <w:tmpl w:val="F864DDDA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color w:val="595959" w:themeColor="text1" w:themeTint="A6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322C5"/>
    <w:multiLevelType w:val="hybridMultilevel"/>
    <w:tmpl w:val="9CFCD60C"/>
    <w:lvl w:ilvl="0" w:tplc="2EAA9354">
      <w:start w:val="1"/>
      <w:numFmt w:val="bullet"/>
      <w:pStyle w:val="1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A1E"/>
    <w:multiLevelType w:val="hybridMultilevel"/>
    <w:tmpl w:val="2E26B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811"/>
    <w:multiLevelType w:val="hybridMultilevel"/>
    <w:tmpl w:val="138E6BAC"/>
    <w:lvl w:ilvl="0" w:tplc="3BA6CB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1B5D"/>
    <w:multiLevelType w:val="multilevel"/>
    <w:tmpl w:val="F864D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0A7487"/>
    <w:multiLevelType w:val="hybridMultilevel"/>
    <w:tmpl w:val="79E83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728A"/>
    <w:multiLevelType w:val="multilevel"/>
    <w:tmpl w:val="B7E8D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443B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642F3B"/>
    <w:multiLevelType w:val="hybridMultilevel"/>
    <w:tmpl w:val="9C1EBB7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44E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95959" w:themeColor="text1" w:themeTint="A6"/>
        <w:sz w:val="2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EB40E7"/>
    <w:multiLevelType w:val="multilevel"/>
    <w:tmpl w:val="F864DDDA"/>
    <w:numStyleLink w:val="Style2"/>
  </w:abstractNum>
  <w:abstractNum w:abstractNumId="11" w15:restartNumberingAfterBreak="0">
    <w:nsid w:val="28964322"/>
    <w:multiLevelType w:val="singleLevel"/>
    <w:tmpl w:val="D2A250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  <w:szCs w:val="44"/>
      </w:rPr>
    </w:lvl>
  </w:abstractNum>
  <w:abstractNum w:abstractNumId="12" w15:restartNumberingAfterBreak="0">
    <w:nsid w:val="29670805"/>
    <w:multiLevelType w:val="multilevel"/>
    <w:tmpl w:val="91B44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B14303"/>
    <w:multiLevelType w:val="hybridMultilevel"/>
    <w:tmpl w:val="FEC45130"/>
    <w:lvl w:ilvl="0" w:tplc="FD16D714">
      <w:start w:val="1"/>
      <w:numFmt w:val="decimal"/>
      <w:pStyle w:val="0Question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D56D0"/>
    <w:multiLevelType w:val="hybridMultilevel"/>
    <w:tmpl w:val="1E2031F4"/>
    <w:lvl w:ilvl="0" w:tplc="1F901BD6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07773"/>
    <w:multiLevelType w:val="multilevel"/>
    <w:tmpl w:val="0D908C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582DD5"/>
    <w:multiLevelType w:val="hybridMultilevel"/>
    <w:tmpl w:val="5FBAEE06"/>
    <w:lvl w:ilvl="0" w:tplc="3BA6CB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13D0A"/>
    <w:multiLevelType w:val="hybridMultilevel"/>
    <w:tmpl w:val="C3AAF6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F5BC7"/>
    <w:multiLevelType w:val="hybridMultilevel"/>
    <w:tmpl w:val="B4F22E0A"/>
    <w:lvl w:ilvl="0" w:tplc="7DAEDF8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21B7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FA30BC"/>
    <w:multiLevelType w:val="hybridMultilevel"/>
    <w:tmpl w:val="B5D2B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5726"/>
    <w:multiLevelType w:val="hybridMultilevel"/>
    <w:tmpl w:val="286A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1507"/>
    <w:multiLevelType w:val="singleLevel"/>
    <w:tmpl w:val="1C02E9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  <w:szCs w:val="44"/>
      </w:rPr>
    </w:lvl>
  </w:abstractNum>
  <w:abstractNum w:abstractNumId="23" w15:restartNumberingAfterBreak="0">
    <w:nsid w:val="56774906"/>
    <w:multiLevelType w:val="hybridMultilevel"/>
    <w:tmpl w:val="77BCED42"/>
    <w:lvl w:ilvl="0" w:tplc="B70CD5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66C81"/>
    <w:multiLevelType w:val="hybridMultilevel"/>
    <w:tmpl w:val="AE7C7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D7A5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44F5C"/>
    <w:multiLevelType w:val="hybridMultilevel"/>
    <w:tmpl w:val="3618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1E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1204FA"/>
    <w:multiLevelType w:val="hybridMultilevel"/>
    <w:tmpl w:val="E96C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86322"/>
    <w:multiLevelType w:val="hybridMultilevel"/>
    <w:tmpl w:val="CC0EB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4122A"/>
    <w:multiLevelType w:val="hybridMultilevel"/>
    <w:tmpl w:val="1A2ED0C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BE7E9C"/>
    <w:multiLevelType w:val="hybridMultilevel"/>
    <w:tmpl w:val="F984FDE8"/>
    <w:lvl w:ilvl="0" w:tplc="401854D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A2667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FE53E4"/>
    <w:multiLevelType w:val="hybridMultilevel"/>
    <w:tmpl w:val="5B3C6BE4"/>
    <w:lvl w:ilvl="0" w:tplc="634A95E6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1"/>
  </w:num>
  <w:num w:numId="5">
    <w:abstractNumId w:val="3"/>
  </w:num>
  <w:num w:numId="6">
    <w:abstractNumId w:val="22"/>
  </w:num>
  <w:num w:numId="7">
    <w:abstractNumId w:val="16"/>
  </w:num>
  <w:num w:numId="8">
    <w:abstractNumId w:val="11"/>
  </w:num>
  <w:num w:numId="9">
    <w:abstractNumId w:val="23"/>
  </w:num>
  <w:num w:numId="10">
    <w:abstractNumId w:val="14"/>
  </w:num>
  <w:num w:numId="11">
    <w:abstractNumId w:val="30"/>
  </w:num>
  <w:num w:numId="12">
    <w:abstractNumId w:val="21"/>
  </w:num>
  <w:num w:numId="13">
    <w:abstractNumId w:val="28"/>
  </w:num>
  <w:num w:numId="14">
    <w:abstractNumId w:val="17"/>
  </w:num>
  <w:num w:numId="15">
    <w:abstractNumId w:val="33"/>
  </w:num>
  <w:num w:numId="16">
    <w:abstractNumId w:val="26"/>
  </w:num>
  <w:num w:numId="17">
    <w:abstractNumId w:val="29"/>
  </w:num>
  <w:num w:numId="18">
    <w:abstractNumId w:val="5"/>
  </w:num>
  <w:num w:numId="19">
    <w:abstractNumId w:val="6"/>
  </w:num>
  <w:num w:numId="20">
    <w:abstractNumId w:val="9"/>
  </w:num>
  <w:num w:numId="21">
    <w:abstractNumId w:val="19"/>
  </w:num>
  <w:num w:numId="22">
    <w:abstractNumId w:val="32"/>
  </w:num>
  <w:num w:numId="23">
    <w:abstractNumId w:val="15"/>
  </w:num>
  <w:num w:numId="24">
    <w:abstractNumId w:val="4"/>
  </w:num>
  <w:num w:numId="25">
    <w:abstractNumId w:val="0"/>
  </w:num>
  <w:num w:numId="26">
    <w:abstractNumId w:val="10"/>
  </w:num>
  <w:num w:numId="27">
    <w:abstractNumId w:val="7"/>
  </w:num>
  <w:num w:numId="28">
    <w:abstractNumId w:val="27"/>
  </w:num>
  <w:num w:numId="29">
    <w:abstractNumId w:val="25"/>
  </w:num>
  <w:num w:numId="30">
    <w:abstractNumId w:val="2"/>
  </w:num>
  <w:num w:numId="31">
    <w:abstractNumId w:val="24"/>
  </w:num>
  <w:num w:numId="32">
    <w:abstractNumId w:val="18"/>
  </w:num>
  <w:num w:numId="33">
    <w:abstractNumId w:val="12"/>
  </w:num>
  <w:num w:numId="3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0"/>
    <w:rsid w:val="00041D34"/>
    <w:rsid w:val="000732B3"/>
    <w:rsid w:val="000748F7"/>
    <w:rsid w:val="00077CEC"/>
    <w:rsid w:val="00080A12"/>
    <w:rsid w:val="00087868"/>
    <w:rsid w:val="000C21B8"/>
    <w:rsid w:val="000C510C"/>
    <w:rsid w:val="000D5899"/>
    <w:rsid w:val="000E5753"/>
    <w:rsid w:val="000F1AC5"/>
    <w:rsid w:val="00101351"/>
    <w:rsid w:val="001250C5"/>
    <w:rsid w:val="00134458"/>
    <w:rsid w:val="00184866"/>
    <w:rsid w:val="00187DCE"/>
    <w:rsid w:val="00191BB5"/>
    <w:rsid w:val="001966E4"/>
    <w:rsid w:val="001A144E"/>
    <w:rsid w:val="001A606E"/>
    <w:rsid w:val="001B2B6F"/>
    <w:rsid w:val="001C597A"/>
    <w:rsid w:val="001D163E"/>
    <w:rsid w:val="001D3469"/>
    <w:rsid w:val="001D78CB"/>
    <w:rsid w:val="001E22A8"/>
    <w:rsid w:val="001E2629"/>
    <w:rsid w:val="001F0D01"/>
    <w:rsid w:val="00201A64"/>
    <w:rsid w:val="00213EB0"/>
    <w:rsid w:val="002173A9"/>
    <w:rsid w:val="00224D8F"/>
    <w:rsid w:val="002450A4"/>
    <w:rsid w:val="00252EEF"/>
    <w:rsid w:val="002534C5"/>
    <w:rsid w:val="0025471D"/>
    <w:rsid w:val="00265AFA"/>
    <w:rsid w:val="002758DA"/>
    <w:rsid w:val="002A4296"/>
    <w:rsid w:val="002E3279"/>
    <w:rsid w:val="002E591A"/>
    <w:rsid w:val="002F65C4"/>
    <w:rsid w:val="0032575A"/>
    <w:rsid w:val="00325F6A"/>
    <w:rsid w:val="00327687"/>
    <w:rsid w:val="00336CDC"/>
    <w:rsid w:val="003563C5"/>
    <w:rsid w:val="00357EFB"/>
    <w:rsid w:val="00360B38"/>
    <w:rsid w:val="00382EA9"/>
    <w:rsid w:val="003A2CE8"/>
    <w:rsid w:val="003A71BF"/>
    <w:rsid w:val="003C2315"/>
    <w:rsid w:val="003C303F"/>
    <w:rsid w:val="003C3DDE"/>
    <w:rsid w:val="003D5C58"/>
    <w:rsid w:val="004215F9"/>
    <w:rsid w:val="00423F67"/>
    <w:rsid w:val="00427AD6"/>
    <w:rsid w:val="004545D5"/>
    <w:rsid w:val="00457044"/>
    <w:rsid w:val="00473C60"/>
    <w:rsid w:val="0047778D"/>
    <w:rsid w:val="004C4128"/>
    <w:rsid w:val="004C6B86"/>
    <w:rsid w:val="004D0084"/>
    <w:rsid w:val="004D737F"/>
    <w:rsid w:val="0050244D"/>
    <w:rsid w:val="00513A97"/>
    <w:rsid w:val="005308BF"/>
    <w:rsid w:val="00536D84"/>
    <w:rsid w:val="00537518"/>
    <w:rsid w:val="00540990"/>
    <w:rsid w:val="005510A1"/>
    <w:rsid w:val="005543CE"/>
    <w:rsid w:val="00561A50"/>
    <w:rsid w:val="00561E07"/>
    <w:rsid w:val="00563394"/>
    <w:rsid w:val="0056477E"/>
    <w:rsid w:val="0057166B"/>
    <w:rsid w:val="005800D4"/>
    <w:rsid w:val="005813E4"/>
    <w:rsid w:val="005864B8"/>
    <w:rsid w:val="00592D47"/>
    <w:rsid w:val="005A7385"/>
    <w:rsid w:val="005A7DBC"/>
    <w:rsid w:val="005C62CC"/>
    <w:rsid w:val="005C6948"/>
    <w:rsid w:val="005D02D3"/>
    <w:rsid w:val="005D0A16"/>
    <w:rsid w:val="005D2ABB"/>
    <w:rsid w:val="005D741B"/>
    <w:rsid w:val="005E28D2"/>
    <w:rsid w:val="005E56FE"/>
    <w:rsid w:val="005E6E8B"/>
    <w:rsid w:val="00647337"/>
    <w:rsid w:val="00652586"/>
    <w:rsid w:val="0065550D"/>
    <w:rsid w:val="00667D57"/>
    <w:rsid w:val="00675B53"/>
    <w:rsid w:val="00685E2B"/>
    <w:rsid w:val="00697D88"/>
    <w:rsid w:val="006A02B5"/>
    <w:rsid w:val="006F13CD"/>
    <w:rsid w:val="006F27A1"/>
    <w:rsid w:val="006F3510"/>
    <w:rsid w:val="007101CB"/>
    <w:rsid w:val="007313A2"/>
    <w:rsid w:val="00734B2E"/>
    <w:rsid w:val="00743171"/>
    <w:rsid w:val="00743B13"/>
    <w:rsid w:val="007621F4"/>
    <w:rsid w:val="007675D6"/>
    <w:rsid w:val="00773441"/>
    <w:rsid w:val="007E03A4"/>
    <w:rsid w:val="007E2D48"/>
    <w:rsid w:val="00802618"/>
    <w:rsid w:val="00843D5B"/>
    <w:rsid w:val="00855684"/>
    <w:rsid w:val="00855B3A"/>
    <w:rsid w:val="00895057"/>
    <w:rsid w:val="008B5049"/>
    <w:rsid w:val="008B7856"/>
    <w:rsid w:val="008C6AEF"/>
    <w:rsid w:val="008D7DAC"/>
    <w:rsid w:val="008F39A5"/>
    <w:rsid w:val="008F48F3"/>
    <w:rsid w:val="0090378D"/>
    <w:rsid w:val="00927E77"/>
    <w:rsid w:val="0095201A"/>
    <w:rsid w:val="00954424"/>
    <w:rsid w:val="00961A6A"/>
    <w:rsid w:val="0096580A"/>
    <w:rsid w:val="0099258E"/>
    <w:rsid w:val="00993908"/>
    <w:rsid w:val="009A3D37"/>
    <w:rsid w:val="009B1528"/>
    <w:rsid w:val="009C3967"/>
    <w:rsid w:val="009D06F4"/>
    <w:rsid w:val="009D3A44"/>
    <w:rsid w:val="009E0364"/>
    <w:rsid w:val="00A15D65"/>
    <w:rsid w:val="00A25A26"/>
    <w:rsid w:val="00A92E8E"/>
    <w:rsid w:val="00AA41C4"/>
    <w:rsid w:val="00AA5A4B"/>
    <w:rsid w:val="00AA7306"/>
    <w:rsid w:val="00AB1D38"/>
    <w:rsid w:val="00AB76BF"/>
    <w:rsid w:val="00AC05E5"/>
    <w:rsid w:val="00AE0DDA"/>
    <w:rsid w:val="00AF5F05"/>
    <w:rsid w:val="00B070DC"/>
    <w:rsid w:val="00B12E55"/>
    <w:rsid w:val="00B40FC5"/>
    <w:rsid w:val="00B5268B"/>
    <w:rsid w:val="00B8314E"/>
    <w:rsid w:val="00BA0EC5"/>
    <w:rsid w:val="00BA5E2A"/>
    <w:rsid w:val="00BB68D9"/>
    <w:rsid w:val="00BD3C3E"/>
    <w:rsid w:val="00BD40D7"/>
    <w:rsid w:val="00BD7498"/>
    <w:rsid w:val="00BE08A4"/>
    <w:rsid w:val="00BE7A65"/>
    <w:rsid w:val="00BF1F2E"/>
    <w:rsid w:val="00C14BAF"/>
    <w:rsid w:val="00C16319"/>
    <w:rsid w:val="00C235A9"/>
    <w:rsid w:val="00C31A0B"/>
    <w:rsid w:val="00C50B12"/>
    <w:rsid w:val="00C56204"/>
    <w:rsid w:val="00C653DE"/>
    <w:rsid w:val="00C73306"/>
    <w:rsid w:val="00CA2BA7"/>
    <w:rsid w:val="00CA3002"/>
    <w:rsid w:val="00CB433D"/>
    <w:rsid w:val="00CC1132"/>
    <w:rsid w:val="00CF25FC"/>
    <w:rsid w:val="00D1476E"/>
    <w:rsid w:val="00D322E0"/>
    <w:rsid w:val="00D3450D"/>
    <w:rsid w:val="00D34E0B"/>
    <w:rsid w:val="00D361A8"/>
    <w:rsid w:val="00D37B33"/>
    <w:rsid w:val="00D41391"/>
    <w:rsid w:val="00D41C32"/>
    <w:rsid w:val="00D55E3C"/>
    <w:rsid w:val="00D864D7"/>
    <w:rsid w:val="00D86C01"/>
    <w:rsid w:val="00DB5F81"/>
    <w:rsid w:val="00DD2DAD"/>
    <w:rsid w:val="00DD387C"/>
    <w:rsid w:val="00E017E5"/>
    <w:rsid w:val="00E0755F"/>
    <w:rsid w:val="00E132B1"/>
    <w:rsid w:val="00E364AE"/>
    <w:rsid w:val="00E74F36"/>
    <w:rsid w:val="00E765B8"/>
    <w:rsid w:val="00E801F5"/>
    <w:rsid w:val="00E87F18"/>
    <w:rsid w:val="00E949B9"/>
    <w:rsid w:val="00ED515C"/>
    <w:rsid w:val="00EF2BB0"/>
    <w:rsid w:val="00F01D01"/>
    <w:rsid w:val="00F13568"/>
    <w:rsid w:val="00F17846"/>
    <w:rsid w:val="00F84D11"/>
    <w:rsid w:val="00F97142"/>
    <w:rsid w:val="00FA71D7"/>
    <w:rsid w:val="00FB47DE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8C671B"/>
  <w15:docId w15:val="{AFDE268F-DA8A-42CC-8A45-5136F3E6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6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29"/>
    <w:pPr>
      <w:spacing w:after="160" w:line="259" w:lineRule="auto"/>
      <w:ind w:left="0" w:firstLine="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80A"/>
    <w:pPr>
      <w:keepNext/>
      <w:keepLines/>
      <w:spacing w:after="120" w:line="312" w:lineRule="auto"/>
      <w:outlineLvl w:val="0"/>
    </w:pPr>
    <w:rPr>
      <w:rFonts w:eastAsia="Times New Roman" w:cs="Arial"/>
      <w:b/>
      <w:bCs/>
      <w:color w:val="595959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D3469"/>
    <w:pPr>
      <w:outlineLvl w:val="1"/>
    </w:pPr>
    <w:rPr>
      <w:rFonts w:eastAsia="Calibri"/>
      <w:bCs w:val="0"/>
      <w:color w:val="auto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25F6A"/>
    <w:pPr>
      <w:outlineLvl w:val="2"/>
    </w:pPr>
    <w:rPr>
      <w:bCs/>
      <w:color w:val="595959" w:themeColor="text1" w:themeTint="A6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215F9"/>
    <w:pPr>
      <w:spacing w:line="240" w:lineRule="auto"/>
      <w:outlineLvl w:val="3"/>
    </w:pPr>
    <w:rPr>
      <w:bCs w:val="0"/>
      <w:i/>
      <w:iCs/>
      <w:sz w:val="22"/>
    </w:rPr>
  </w:style>
  <w:style w:type="paragraph" w:styleId="Heading5">
    <w:name w:val="heading 5"/>
    <w:aliases w:val="QH5 Q"/>
    <w:basedOn w:val="Heading4"/>
    <w:next w:val="Normal"/>
    <w:link w:val="Heading5Char"/>
    <w:autoRedefine/>
    <w:uiPriority w:val="9"/>
    <w:qFormat/>
    <w:rsid w:val="00802618"/>
    <w:pPr>
      <w:outlineLvl w:val="4"/>
    </w:pPr>
    <w:rPr>
      <w:b w:val="0"/>
      <w:i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Normal"/>
    <w:autoRedefine/>
    <w:qFormat/>
    <w:rsid w:val="00C16319"/>
    <w:pPr>
      <w:spacing w:after="240" w:line="300" w:lineRule="atLeast"/>
    </w:pPr>
    <w:rPr>
      <w:rFonts w:eastAsia="Calibri" w:cs="Arial"/>
      <w:b/>
      <w:noProof/>
      <w:sz w:val="36"/>
      <w:szCs w:val="36"/>
      <w:lang w:eastAsia="en-AU"/>
    </w:rPr>
  </w:style>
  <w:style w:type="paragraph" w:customStyle="1" w:styleId="BodyText1">
    <w:name w:val="Body Text1"/>
    <w:basedOn w:val="Factsheettitle"/>
    <w:semiHidden/>
    <w:qFormat/>
    <w:rsid w:val="001966E4"/>
    <w:rPr>
      <w:b w:val="0"/>
      <w:sz w:val="20"/>
    </w:rPr>
  </w:style>
  <w:style w:type="character" w:customStyle="1" w:styleId="Heading1Char">
    <w:name w:val="Heading 1 Char"/>
    <w:link w:val="Heading1"/>
    <w:uiPriority w:val="9"/>
    <w:rsid w:val="0096580A"/>
    <w:rPr>
      <w:rFonts w:eastAsia="Times New Roman" w:cs="Arial"/>
      <w:b/>
      <w:bCs/>
      <w:color w:val="5959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3469"/>
    <w:rPr>
      <w:rFonts w:eastAsia="Calibri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F6A"/>
    <w:rPr>
      <w:rFonts w:eastAsia="Times New Roman" w:cs="Arial"/>
      <w:b/>
      <w:bCs/>
      <w:color w:val="595959" w:themeColor="text1" w:themeTint="A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5F9"/>
    <w:rPr>
      <w:rFonts w:eastAsiaTheme="majorEastAsia" w:cstheme="majorBidi"/>
      <w:b/>
      <w:i/>
      <w:iCs/>
      <w:color w:val="595959" w:themeColor="text1" w:themeTint="A6"/>
      <w:sz w:val="22"/>
      <w:szCs w:val="24"/>
    </w:rPr>
  </w:style>
  <w:style w:type="character" w:customStyle="1" w:styleId="Heading5Char">
    <w:name w:val="Heading 5 Char"/>
    <w:aliases w:val="QH5 Q Char"/>
    <w:basedOn w:val="DefaultParagraphFont"/>
    <w:link w:val="Heading5"/>
    <w:uiPriority w:val="9"/>
    <w:rsid w:val="00802618"/>
    <w:rPr>
      <w:rFonts w:eastAsiaTheme="majorEastAsia" w:cstheme="majorBidi"/>
      <w:iCs/>
      <w:color w:val="4F81BD" w:themeColor="accent1"/>
      <w:sz w:val="22"/>
      <w:szCs w:val="24"/>
    </w:rPr>
  </w:style>
  <w:style w:type="character" w:customStyle="1" w:styleId="BodyTextitalic">
    <w:name w:val="Body Text (italic)"/>
    <w:rsid w:val="00B070DC"/>
    <w:rPr>
      <w:rFonts w:ascii="Arial" w:hAnsi="Arial" w:cs="Arial"/>
      <w:i/>
      <w:sz w:val="20"/>
      <w:szCs w:val="22"/>
      <w:lang w:val="en-AU" w:eastAsia="en-AU" w:bidi="ar-SA"/>
    </w:rPr>
  </w:style>
  <w:style w:type="paragraph" w:styleId="BodyText">
    <w:name w:val="Body Text"/>
    <w:basedOn w:val="Normal"/>
    <w:link w:val="BodyTextChar"/>
    <w:rsid w:val="00561A50"/>
    <w:pPr>
      <w:keepNext/>
      <w:tabs>
        <w:tab w:val="center" w:pos="4513"/>
      </w:tabs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561A50"/>
    <w:rPr>
      <w:sz w:val="22"/>
      <w:szCs w:val="22"/>
    </w:rPr>
  </w:style>
  <w:style w:type="paragraph" w:customStyle="1" w:styleId="Style1">
    <w:name w:val="Style1"/>
    <w:basedOn w:val="Normal"/>
    <w:next w:val="BodyText1"/>
    <w:semiHidden/>
    <w:rsid w:val="00B070DC"/>
    <w:pPr>
      <w:spacing w:after="120" w:line="240" w:lineRule="atLeast"/>
    </w:pPr>
    <w:rPr>
      <w:rFonts w:cs="Arial"/>
      <w:b/>
      <w:i/>
      <w:noProof/>
      <w:lang w:eastAsia="en-AU"/>
    </w:rPr>
  </w:style>
  <w:style w:type="character" w:customStyle="1" w:styleId="BodyTextbold">
    <w:name w:val="Body Text (bold)"/>
    <w:rsid w:val="00697D88"/>
    <w:rPr>
      <w:rFonts w:ascii="Arial" w:hAnsi="Arial" w:cs="Arial"/>
      <w:b/>
      <w:sz w:val="20"/>
      <w:szCs w:val="22"/>
      <w:lang w:val="en-AU" w:eastAsia="en-AU" w:bidi="ar-SA"/>
    </w:rPr>
  </w:style>
  <w:style w:type="paragraph" w:customStyle="1" w:styleId="Figurecaptiontext">
    <w:name w:val="Figure caption text"/>
    <w:next w:val="Body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headingtextcentred">
    <w:name w:val="Table heading text (centred)"/>
    <w:basedOn w:val="BodyText1"/>
    <w:qFormat/>
    <w:rsid w:val="009A3D37"/>
    <w:pPr>
      <w:keepNext/>
      <w:spacing w:before="60" w:after="60"/>
      <w:jc w:val="center"/>
    </w:pPr>
    <w:rPr>
      <w:rFonts w:eastAsia="Times New Roman"/>
      <w:b/>
      <w:noProof w:val="0"/>
      <w:szCs w:val="22"/>
    </w:rPr>
  </w:style>
  <w:style w:type="paragraph" w:customStyle="1" w:styleId="Tablebodytextcentred">
    <w:name w:val="Table body text (centred)"/>
    <w:rsid w:val="00BE08A4"/>
    <w:pPr>
      <w:spacing w:before="60" w:line="240" w:lineRule="auto"/>
      <w:jc w:val="center"/>
    </w:pPr>
    <w:rPr>
      <w:rFonts w:eastAsia="Times New Roman" w:cs="Arial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D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58"/>
    <w:rPr>
      <w:rFonts w:ascii="Tahoma" w:hAnsi="Tahoma" w:cs="Tahoma"/>
      <w:sz w:val="16"/>
      <w:szCs w:val="16"/>
    </w:rPr>
  </w:style>
  <w:style w:type="paragraph" w:customStyle="1" w:styleId="Tablenotes">
    <w:name w:val="Table notes"/>
    <w:basedOn w:val="BodyText1"/>
    <w:rsid w:val="00C73306"/>
    <w:pPr>
      <w:spacing w:after="0" w:line="240" w:lineRule="auto"/>
    </w:pPr>
    <w:rPr>
      <w:rFonts w:eastAsia="Times New Roman"/>
      <w:noProof w:val="0"/>
      <w:sz w:val="18"/>
      <w:szCs w:val="18"/>
    </w:rPr>
  </w:style>
  <w:style w:type="paragraph" w:styleId="FootnoteText">
    <w:name w:val="footnote text"/>
    <w:basedOn w:val="Normal"/>
    <w:link w:val="FootnoteTextChar"/>
    <w:rsid w:val="00BE7A65"/>
  </w:style>
  <w:style w:type="character" w:customStyle="1" w:styleId="FootnoteTextChar">
    <w:name w:val="Footnote Text Char"/>
    <w:basedOn w:val="DefaultParagraphFont"/>
    <w:link w:val="FootnoteText"/>
    <w:rsid w:val="00BE7A65"/>
  </w:style>
  <w:style w:type="character" w:styleId="FootnoteReference">
    <w:name w:val="footnote reference"/>
    <w:basedOn w:val="DefaultParagraphFont"/>
    <w:rsid w:val="00BE7A65"/>
    <w:rPr>
      <w:vertAlign w:val="superscript"/>
    </w:rPr>
  </w:style>
  <w:style w:type="paragraph" w:customStyle="1" w:styleId="FootnoteText1">
    <w:name w:val="Footnote Text1"/>
    <w:semiHidden/>
    <w:qFormat/>
    <w:rsid w:val="004C4128"/>
    <w:pPr>
      <w:spacing w:after="12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rsid w:val="00E01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7E5"/>
  </w:style>
  <w:style w:type="paragraph" w:styleId="Footer">
    <w:name w:val="footer"/>
    <w:basedOn w:val="Normal"/>
    <w:link w:val="FooterChar"/>
    <w:uiPriority w:val="99"/>
    <w:rsid w:val="00E01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DA"/>
  </w:style>
  <w:style w:type="paragraph" w:customStyle="1" w:styleId="Footnotes">
    <w:name w:val="Footnotes"/>
    <w:qFormat/>
    <w:rsid w:val="00C14BAF"/>
    <w:pPr>
      <w:spacing w:after="120" w:line="240" w:lineRule="auto"/>
    </w:pPr>
    <w:rPr>
      <w:sz w:val="17"/>
      <w:szCs w:val="17"/>
    </w:rPr>
  </w:style>
  <w:style w:type="character" w:customStyle="1" w:styleId="BodyTextbolditalic">
    <w:name w:val="Body Text (bold italic)"/>
    <w:rsid w:val="00473C60"/>
    <w:rPr>
      <w:rFonts w:ascii="Arial" w:hAnsi="Arial" w:cs="Arial"/>
      <w:b/>
      <w:i/>
      <w:sz w:val="20"/>
      <w:szCs w:val="22"/>
      <w:lang w:val="en-AU" w:eastAsia="en-AU" w:bidi="ar-SA"/>
    </w:rPr>
  </w:style>
  <w:style w:type="table" w:styleId="TableGrid">
    <w:name w:val="Table Grid"/>
    <w:basedOn w:val="TableNormal"/>
    <w:rsid w:val="00E7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leftaligned">
    <w:name w:val="Table body text (left aligned)"/>
    <w:qFormat/>
    <w:rsid w:val="00C653DE"/>
    <w:pPr>
      <w:spacing w:before="60" w:line="240" w:lineRule="auto"/>
    </w:pPr>
  </w:style>
  <w:style w:type="paragraph" w:customStyle="1" w:styleId="Imagecaptiontext">
    <w:name w:val="Image caption 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captiontext">
    <w:name w:val="Table caption 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notesheading">
    <w:name w:val="Table notes (heading)"/>
    <w:next w:val="Tablenotes"/>
    <w:qFormat/>
    <w:rsid w:val="00080A12"/>
    <w:pPr>
      <w:spacing w:after="0" w:line="240" w:lineRule="auto"/>
    </w:pPr>
    <w:rPr>
      <w:rFonts w:eastAsia="Times New Roman" w:cs="Arial"/>
      <w:b/>
      <w:sz w:val="18"/>
      <w:szCs w:val="18"/>
      <w:lang w:eastAsia="en-AU"/>
    </w:rPr>
  </w:style>
  <w:style w:type="paragraph" w:customStyle="1" w:styleId="Tableheadingtextleftaligned">
    <w:name w:val="Table heading text (left aligned)"/>
    <w:basedOn w:val="Tableheadingtextcentred"/>
    <w:next w:val="Tablebodytextleftaligned"/>
    <w:qFormat/>
    <w:rsid w:val="009A3D37"/>
    <w:pPr>
      <w:jc w:val="left"/>
    </w:pPr>
  </w:style>
  <w:style w:type="paragraph" w:styleId="NoSpacing">
    <w:name w:val="No Spacing"/>
    <w:uiPriority w:val="1"/>
    <w:qFormat/>
    <w:rsid w:val="008F48F3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F3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F3"/>
    <w:rPr>
      <w:rFonts w:asciiTheme="minorHAnsi" w:hAnsiTheme="minorHAnsi"/>
    </w:rPr>
  </w:style>
  <w:style w:type="paragraph" w:customStyle="1" w:styleId="0Question">
    <w:name w:val="0 Question"/>
    <w:basedOn w:val="Normal"/>
    <w:qFormat/>
    <w:rsid w:val="00C16319"/>
    <w:pPr>
      <w:numPr>
        <w:numId w:val="1"/>
      </w:numPr>
      <w:spacing w:after="60" w:line="276" w:lineRule="auto"/>
    </w:pPr>
    <w:rPr>
      <w:rFonts w:eastAsia="Calibri" w:cs="Times New Roman"/>
      <w:b/>
    </w:rPr>
  </w:style>
  <w:style w:type="paragraph" w:customStyle="1" w:styleId="1Answer">
    <w:name w:val="1 Answer"/>
    <w:basedOn w:val="Normal"/>
    <w:qFormat/>
    <w:rsid w:val="00C16319"/>
    <w:pPr>
      <w:numPr>
        <w:numId w:val="2"/>
      </w:numPr>
      <w:spacing w:after="60" w:line="276" w:lineRule="auto"/>
    </w:pPr>
    <w:rPr>
      <w:rFonts w:eastAsia="Calibri" w:cs="Times New Roman"/>
    </w:rPr>
  </w:style>
  <w:style w:type="character" w:styleId="Hyperlink">
    <w:name w:val="Hyperlink"/>
    <w:rsid w:val="00561A50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A50"/>
    <w:rPr>
      <w:rFonts w:asciiTheme="minorHAnsi" w:hAnsiTheme="minorHAnsi"/>
      <w:b/>
      <w:bCs/>
    </w:rPr>
  </w:style>
  <w:style w:type="numbering" w:customStyle="1" w:styleId="Style2">
    <w:name w:val="Style2"/>
    <w:uiPriority w:val="99"/>
    <w:rsid w:val="006F27A1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96580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80A"/>
    <w:rPr>
      <w:rFonts w:eastAsiaTheme="majorEastAsia" w:cstheme="majorBidi"/>
      <w:b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25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qld.gov.au/industries/mining-energy-water/resources/safety-health/mining/legislation-standards/recognised-standards" TargetMode="External"/><Relationship Id="rId13" Type="http://schemas.openxmlformats.org/officeDocument/2006/relationships/hyperlink" Target="https://www.health.qld.gov.au/qhpolicy/docs/gdl/qh-gdl-38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usiness.qld.gov.au/industries/mining-energy-water/resources/safety-health/mining/legislation-standards/recognised-standa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lo.org/safework/info/WCMS_108548/lang--en/index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c.ac.uk/documents/pdf/questionnaire-on-respiratory-symptoms-1986-instructions-to-interviewers/" TargetMode="External"/><Relationship Id="rId14" Type="http://schemas.openxmlformats.org/officeDocument/2006/relationships/hyperlink" Target="http://www.ranzcr.edu.au/register-of-clinical-radiologists-for-cwp-scree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%20Curlewis\Desktop\dnrm-factsheet-single-column-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E5E1-CF69-4052-A2D5-BC7B54EB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dnrm-factsheet-single-column-black.dotx</Template>
  <TotalTime>1</TotalTime>
  <Pages>11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Mines inspectorate silica medical questionaire</vt:lpstr>
    </vt:vector>
  </TitlesOfParts>
  <Company>Department of Natural Resources and Mines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inspectorate silica medical questionaire</dc:title>
  <dc:subject>Mines inspectorate silica medical questionaire</dc:subject>
  <dc:creator>Department of Natural Resources and Mines</dc:creator>
  <cp:keywords>Mines; safety; health; dust; monitoring</cp:keywords>
  <cp:lastModifiedBy>ADCOCK Keith</cp:lastModifiedBy>
  <cp:revision>2</cp:revision>
  <cp:lastPrinted>2017-06-27T23:26:00Z</cp:lastPrinted>
  <dcterms:created xsi:type="dcterms:W3CDTF">2017-08-04T05:57:00Z</dcterms:created>
  <dcterms:modified xsi:type="dcterms:W3CDTF">2017-08-04T05:57:00Z</dcterms:modified>
</cp:coreProperties>
</file>